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0F" w:rsidRPr="0044670F" w:rsidRDefault="0044670F" w:rsidP="0044670F">
      <w:pPr>
        <w:pStyle w:val="Tekstpodstawowy3"/>
        <w:tabs>
          <w:tab w:val="left" w:pos="4365"/>
          <w:tab w:val="left" w:pos="9000"/>
        </w:tabs>
        <w:ind w:right="70"/>
        <w:jc w:val="left"/>
        <w:rPr>
          <w:sz w:val="22"/>
          <w:szCs w:val="22"/>
        </w:rPr>
      </w:pPr>
    </w:p>
    <w:p w:rsidR="0044670F" w:rsidRDefault="0044670F" w:rsidP="002F5CED">
      <w:pPr>
        <w:pStyle w:val="Tekstpodstawowy3"/>
        <w:tabs>
          <w:tab w:val="left" w:pos="9000"/>
        </w:tabs>
        <w:ind w:right="70"/>
        <w:jc w:val="center"/>
        <w:rPr>
          <w:b/>
        </w:rPr>
      </w:pPr>
    </w:p>
    <w:p w:rsidR="002F5CED" w:rsidRDefault="002F5CED" w:rsidP="002F5CED">
      <w:pPr>
        <w:pStyle w:val="Tekstpodstawowy3"/>
        <w:tabs>
          <w:tab w:val="left" w:pos="9000"/>
        </w:tabs>
        <w:ind w:right="-567"/>
        <w:jc w:val="center"/>
        <w:rPr>
          <w:b/>
        </w:rPr>
      </w:pPr>
      <w:r w:rsidRPr="002F5CED">
        <w:rPr>
          <w:b/>
        </w:rPr>
        <w:t>OPIS PRZEDMIOTU ZAMÓWIENIA</w:t>
      </w:r>
    </w:p>
    <w:p w:rsidR="0044670F" w:rsidRDefault="0044670F" w:rsidP="002F5CED">
      <w:pPr>
        <w:pStyle w:val="Tekstpodstawowy3"/>
        <w:tabs>
          <w:tab w:val="left" w:pos="9000"/>
        </w:tabs>
        <w:ind w:right="-567"/>
        <w:jc w:val="center"/>
        <w:rPr>
          <w:b/>
        </w:rPr>
      </w:pPr>
    </w:p>
    <w:p w:rsidR="0044670F" w:rsidRDefault="0044670F" w:rsidP="00F12AB6">
      <w:pPr>
        <w:pStyle w:val="Tekstpodstawowy3"/>
        <w:tabs>
          <w:tab w:val="left" w:pos="9000"/>
        </w:tabs>
        <w:ind w:right="141"/>
        <w:jc w:val="center"/>
        <w:rPr>
          <w:b/>
        </w:rPr>
      </w:pPr>
      <w:r w:rsidRPr="006A6AEE">
        <w:rPr>
          <w:sz w:val="22"/>
          <w:szCs w:val="22"/>
        </w:rPr>
        <w:t>Zakup i dostawa oprogramowania w ramach projektu „Czas na zawodowców – wzrost jakości kształcenia zawodowego szczecińskich szkół”</w:t>
      </w:r>
    </w:p>
    <w:p w:rsidR="0044670F" w:rsidRPr="002F5CED" w:rsidRDefault="0044670F" w:rsidP="002F5CED">
      <w:pPr>
        <w:pStyle w:val="Tekstpodstawowy3"/>
        <w:tabs>
          <w:tab w:val="left" w:pos="9000"/>
        </w:tabs>
        <w:ind w:right="-567"/>
        <w:jc w:val="center"/>
        <w:rPr>
          <w:b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843"/>
        <w:gridCol w:w="3402"/>
        <w:gridCol w:w="3402"/>
      </w:tblGrid>
      <w:tr w:rsidR="00E21A22" w:rsidRPr="00AC61C9" w:rsidTr="00E21A22">
        <w:trPr>
          <w:trHeight w:val="468"/>
        </w:trPr>
        <w:tc>
          <w:tcPr>
            <w:tcW w:w="426" w:type="dxa"/>
            <w:shd w:val="clear" w:color="000000" w:fill="C0C0C0"/>
            <w:vAlign w:val="center"/>
          </w:tcPr>
          <w:p w:rsidR="00E21A22" w:rsidRPr="00AC61C9" w:rsidRDefault="00E21A22" w:rsidP="00446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shd w:val="clear" w:color="000000" w:fill="C0C0C0"/>
            <w:noWrap/>
            <w:vAlign w:val="center"/>
            <w:hideMark/>
          </w:tcPr>
          <w:p w:rsidR="00E21A22" w:rsidRPr="00AC61C9" w:rsidRDefault="00E21A22" w:rsidP="0062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61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402" w:type="dxa"/>
            <w:shd w:val="clear" w:color="000000" w:fill="C0C0C0"/>
            <w:vAlign w:val="center"/>
            <w:hideMark/>
          </w:tcPr>
          <w:p w:rsidR="00E21A22" w:rsidRPr="00AC61C9" w:rsidRDefault="00E21A22" w:rsidP="0062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61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-  BYŁO</w:t>
            </w:r>
          </w:p>
        </w:tc>
        <w:tc>
          <w:tcPr>
            <w:tcW w:w="3402" w:type="dxa"/>
            <w:shd w:val="clear" w:color="000000" w:fill="C0C0C0"/>
            <w:noWrap/>
            <w:vAlign w:val="center"/>
            <w:hideMark/>
          </w:tcPr>
          <w:p w:rsidR="00E21A22" w:rsidRPr="00AC61C9" w:rsidRDefault="00E21A22" w:rsidP="0062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Opis po zmianach - JEST</w:t>
            </w:r>
          </w:p>
        </w:tc>
      </w:tr>
      <w:tr w:rsidR="00E21A22" w:rsidRPr="0044670F" w:rsidTr="00E21A22">
        <w:trPr>
          <w:trHeight w:val="468"/>
        </w:trPr>
        <w:tc>
          <w:tcPr>
            <w:tcW w:w="426" w:type="dxa"/>
            <w:vAlign w:val="center"/>
          </w:tcPr>
          <w:p w:rsidR="00E21A22" w:rsidRPr="0044670F" w:rsidRDefault="00E21A22" w:rsidP="00446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21A22" w:rsidRPr="0044670F" w:rsidRDefault="00E21A22" w:rsidP="00D63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12A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System do nauczania języków obcych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21A22" w:rsidRPr="00E21A22" w:rsidRDefault="00E21A22" w:rsidP="001666AD">
            <w:pPr>
              <w:pStyle w:val="Nagwek1"/>
              <w:rPr>
                <w:rFonts w:ascii="Arial" w:hAnsi="Arial" w:cs="Arial"/>
                <w:sz w:val="20"/>
              </w:rPr>
            </w:pPr>
            <w:r w:rsidRPr="00E21A22">
              <w:rPr>
                <w:rFonts w:ascii="Arial" w:hAnsi="Arial" w:cs="Arial"/>
                <w:sz w:val="20"/>
              </w:rPr>
              <w:t xml:space="preserve">Kompleksowy program do nauki języka angielskiego na poziomie średniozaawansowanym (B1) uczący swobodnego porozumiewania się po angielsku w różnych sytuacjach życiowych. </w:t>
            </w:r>
          </w:p>
          <w:p w:rsidR="00E21A22" w:rsidRPr="00E21A22" w:rsidRDefault="00E21A22" w:rsidP="001666AD">
            <w:pPr>
              <w:pStyle w:val="Nagwek1"/>
              <w:rPr>
                <w:rFonts w:ascii="Arial" w:hAnsi="Arial" w:cs="Arial"/>
                <w:sz w:val="20"/>
              </w:rPr>
            </w:pPr>
            <w:r w:rsidRPr="00E21A22">
              <w:rPr>
                <w:rFonts w:ascii="Arial" w:hAnsi="Arial" w:cs="Arial"/>
                <w:sz w:val="20"/>
              </w:rPr>
              <w:t>- kurs multimedialny zawierający min. 12 obszernych lekcji, a w nich: dialogi, teksty, komentarze i różnorodne ćwiczenia</w:t>
            </w:r>
            <w:r w:rsidRPr="00E21A22">
              <w:t xml:space="preserve"> </w:t>
            </w:r>
            <w:r w:rsidRPr="00E21A22">
              <w:rPr>
                <w:rFonts w:ascii="Arial" w:hAnsi="Arial" w:cs="Arial"/>
                <w:sz w:val="20"/>
              </w:rPr>
              <w:t xml:space="preserve">interaktywne do nauki ok. 700 nowych słów i wyrażeń w kontekście, </w:t>
            </w:r>
          </w:p>
          <w:p w:rsidR="00E21A22" w:rsidRPr="00E21A22" w:rsidRDefault="00E21A22" w:rsidP="001666AD">
            <w:pPr>
              <w:pStyle w:val="Nagwek1"/>
              <w:rPr>
                <w:rFonts w:ascii="Arial" w:hAnsi="Arial" w:cs="Arial"/>
                <w:sz w:val="20"/>
              </w:rPr>
            </w:pPr>
            <w:r w:rsidRPr="00E21A22">
              <w:rPr>
                <w:rFonts w:ascii="Arial" w:hAnsi="Arial" w:cs="Arial"/>
                <w:sz w:val="20"/>
              </w:rPr>
              <w:t>- ok. 2 godziny nagrań wykonanych przez  brytyjskich lektorów do osłuchiwania się ze słownictwem i wymową,</w:t>
            </w:r>
          </w:p>
          <w:p w:rsidR="00E21A22" w:rsidRPr="00E21A22" w:rsidRDefault="00E21A22" w:rsidP="001666AD">
            <w:pPr>
              <w:pStyle w:val="Nagwek1"/>
              <w:rPr>
                <w:rFonts w:ascii="Arial" w:hAnsi="Arial" w:cs="Arial"/>
                <w:sz w:val="20"/>
              </w:rPr>
            </w:pPr>
            <w:r w:rsidRPr="00E21A22">
              <w:rPr>
                <w:rFonts w:ascii="Arial" w:hAnsi="Arial" w:cs="Arial"/>
                <w:sz w:val="20"/>
              </w:rPr>
              <w:t xml:space="preserve">- słownik w wersji </w:t>
            </w:r>
            <w:proofErr w:type="spellStart"/>
            <w:r w:rsidRPr="00E21A22">
              <w:rPr>
                <w:rFonts w:ascii="Arial" w:hAnsi="Arial" w:cs="Arial"/>
                <w:sz w:val="20"/>
              </w:rPr>
              <w:t>online</w:t>
            </w:r>
            <w:proofErr w:type="spellEnd"/>
            <w:r w:rsidRPr="00E21A22">
              <w:rPr>
                <w:rFonts w:ascii="Arial" w:hAnsi="Arial" w:cs="Arial"/>
                <w:sz w:val="20"/>
              </w:rPr>
              <w:t>, w którym można dodawać wyszukane przez siebie słowa do nauki i zapamiętywać je przy wsparciu metody powtórek ,</w:t>
            </w:r>
          </w:p>
          <w:p w:rsidR="00E21A22" w:rsidRPr="00E21A22" w:rsidRDefault="00E21A22" w:rsidP="001666AD">
            <w:pPr>
              <w:pStyle w:val="Nagwek1"/>
              <w:rPr>
                <w:rFonts w:ascii="Arial" w:hAnsi="Arial" w:cs="Arial"/>
                <w:sz w:val="20"/>
              </w:rPr>
            </w:pPr>
            <w:r w:rsidRPr="00E21A22">
              <w:rPr>
                <w:rFonts w:ascii="Arial" w:hAnsi="Arial" w:cs="Arial"/>
                <w:sz w:val="20"/>
              </w:rPr>
              <w:t xml:space="preserve">- możliwość tworzenia własnych notatek personalizujących treść kursu wraz z możliwością dołączania grafik oraz nagrań, </w:t>
            </w:r>
          </w:p>
          <w:p w:rsidR="00E21A22" w:rsidRPr="00E21A22" w:rsidRDefault="00E21A22" w:rsidP="001666AD">
            <w:pPr>
              <w:pStyle w:val="Nagwek1"/>
              <w:rPr>
                <w:rFonts w:ascii="Arial" w:hAnsi="Arial" w:cs="Arial"/>
                <w:sz w:val="20"/>
              </w:rPr>
            </w:pPr>
            <w:r w:rsidRPr="00E21A22">
              <w:rPr>
                <w:rFonts w:ascii="Arial" w:hAnsi="Arial" w:cs="Arial"/>
                <w:sz w:val="20"/>
              </w:rPr>
              <w:t xml:space="preserve">- dostęp do statystyk w wersji </w:t>
            </w:r>
            <w:proofErr w:type="spellStart"/>
            <w:r w:rsidRPr="00E21A22">
              <w:rPr>
                <w:rFonts w:ascii="Arial" w:hAnsi="Arial" w:cs="Arial"/>
                <w:sz w:val="20"/>
              </w:rPr>
              <w:t>online</w:t>
            </w:r>
            <w:proofErr w:type="spellEnd"/>
            <w:r w:rsidRPr="00E21A22">
              <w:rPr>
                <w:rFonts w:ascii="Arial" w:hAnsi="Arial" w:cs="Arial"/>
                <w:sz w:val="20"/>
              </w:rPr>
              <w:t xml:space="preserve"> na temat ilości przerobionego materiału,</w:t>
            </w:r>
          </w:p>
          <w:p w:rsidR="00E21A22" w:rsidRPr="00E21A22" w:rsidRDefault="00E21A22" w:rsidP="001666AD">
            <w:pPr>
              <w:pStyle w:val="Nagwek1"/>
              <w:rPr>
                <w:rFonts w:ascii="Arial" w:hAnsi="Arial" w:cs="Arial"/>
                <w:sz w:val="20"/>
              </w:rPr>
            </w:pPr>
            <w:r w:rsidRPr="00E21A22">
              <w:rPr>
                <w:rFonts w:ascii="Arial" w:hAnsi="Arial" w:cs="Arial"/>
                <w:sz w:val="20"/>
              </w:rPr>
              <w:t xml:space="preserve">- plan nauki oraz kalendarz powtórek w wersji </w:t>
            </w:r>
            <w:proofErr w:type="spellStart"/>
            <w:r w:rsidRPr="00E21A22">
              <w:rPr>
                <w:rFonts w:ascii="Arial" w:hAnsi="Arial" w:cs="Arial"/>
                <w:sz w:val="20"/>
              </w:rPr>
              <w:t>online</w:t>
            </w:r>
            <w:proofErr w:type="spellEnd"/>
            <w:r w:rsidRPr="00E21A22">
              <w:rPr>
                <w:rFonts w:ascii="Arial" w:hAnsi="Arial" w:cs="Arial"/>
                <w:sz w:val="20"/>
              </w:rPr>
              <w:t>,</w:t>
            </w:r>
          </w:p>
          <w:p w:rsidR="00E21A22" w:rsidRPr="00E21A22" w:rsidRDefault="00E21A22" w:rsidP="001666AD">
            <w:pPr>
              <w:pStyle w:val="Nagwek1"/>
              <w:rPr>
                <w:rFonts w:ascii="Arial" w:hAnsi="Arial" w:cs="Arial"/>
                <w:sz w:val="20"/>
              </w:rPr>
            </w:pPr>
            <w:r w:rsidRPr="00E21A22">
              <w:rPr>
                <w:rFonts w:ascii="Arial" w:hAnsi="Arial" w:cs="Arial"/>
                <w:sz w:val="20"/>
              </w:rPr>
              <w:t xml:space="preserve">- możliwość nauki bez dostępu do </w:t>
            </w:r>
            <w:proofErr w:type="spellStart"/>
            <w:r w:rsidRPr="00E21A22">
              <w:rPr>
                <w:rFonts w:ascii="Arial" w:hAnsi="Arial" w:cs="Arial"/>
                <w:sz w:val="20"/>
              </w:rPr>
              <w:t>internetu</w:t>
            </w:r>
            <w:proofErr w:type="spellEnd"/>
            <w:r w:rsidRPr="00E21A22">
              <w:rPr>
                <w:rFonts w:ascii="Arial" w:hAnsi="Arial" w:cs="Arial"/>
                <w:sz w:val="20"/>
              </w:rPr>
              <w:t xml:space="preserve"> oraz </w:t>
            </w:r>
            <w:proofErr w:type="spellStart"/>
            <w:r w:rsidRPr="00E21A22">
              <w:rPr>
                <w:rFonts w:ascii="Arial" w:hAnsi="Arial" w:cs="Arial"/>
                <w:sz w:val="20"/>
              </w:rPr>
              <w:t>online</w:t>
            </w:r>
            <w:proofErr w:type="spellEnd"/>
            <w:r w:rsidRPr="00E21A22">
              <w:rPr>
                <w:rFonts w:ascii="Arial" w:hAnsi="Arial" w:cs="Arial"/>
                <w:sz w:val="20"/>
              </w:rPr>
              <w:t xml:space="preserve"> w aplikacjach przygotowanych na komputer, tablet oraz </w:t>
            </w:r>
            <w:proofErr w:type="spellStart"/>
            <w:r w:rsidRPr="00E21A22">
              <w:rPr>
                <w:rFonts w:ascii="Arial" w:hAnsi="Arial" w:cs="Arial"/>
                <w:sz w:val="20"/>
              </w:rPr>
              <w:t>smartfon</w:t>
            </w:r>
            <w:proofErr w:type="spellEnd"/>
            <w:r w:rsidRPr="00E21A22">
              <w:rPr>
                <w:rFonts w:ascii="Arial" w:hAnsi="Arial" w:cs="Arial"/>
                <w:sz w:val="20"/>
              </w:rPr>
              <w:t xml:space="preserve"> dla systemów Android, </w:t>
            </w:r>
            <w:proofErr w:type="spellStart"/>
            <w:r w:rsidRPr="00E21A22">
              <w:rPr>
                <w:rFonts w:ascii="Arial" w:hAnsi="Arial" w:cs="Arial"/>
                <w:sz w:val="20"/>
              </w:rPr>
              <w:t>iOS</w:t>
            </w:r>
            <w:proofErr w:type="spellEnd"/>
            <w:r w:rsidRPr="00E21A22">
              <w:rPr>
                <w:rFonts w:ascii="Arial" w:hAnsi="Arial" w:cs="Arial"/>
                <w:sz w:val="20"/>
              </w:rPr>
              <w:t xml:space="preserve"> oraz Windows PC, </w:t>
            </w:r>
          </w:p>
          <w:p w:rsidR="00E21A22" w:rsidRPr="00E21A22" w:rsidRDefault="00E21A22" w:rsidP="001666AD">
            <w:pPr>
              <w:pStyle w:val="Nagwek1"/>
              <w:rPr>
                <w:rFonts w:ascii="Arial" w:hAnsi="Arial" w:cs="Arial"/>
                <w:sz w:val="20"/>
              </w:rPr>
            </w:pPr>
            <w:r w:rsidRPr="00E21A22">
              <w:rPr>
                <w:rFonts w:ascii="Arial" w:hAnsi="Arial" w:cs="Arial"/>
                <w:sz w:val="20"/>
              </w:rPr>
              <w:t>- synchronizacja postępów, tj. logowanie  użytkownika  zawsze na jedno konto użytkownika, dzięki czemu jego postępy w nauce są na wszystkich aplikacjach takie same.</w:t>
            </w:r>
          </w:p>
          <w:p w:rsidR="00E21A22" w:rsidRPr="00E21A22" w:rsidRDefault="00E21A22" w:rsidP="004014B8">
            <w:pPr>
              <w:pStyle w:val="Normalny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A22">
              <w:rPr>
                <w:rFonts w:ascii="Arial" w:hAnsi="Arial" w:cs="Arial"/>
                <w:color w:val="000000"/>
                <w:sz w:val="20"/>
                <w:szCs w:val="20"/>
              </w:rPr>
              <w:t>Kurs multimedialny  przebiegający etapami, jakie wyznaczają poszczególne sekcje w każdej z 12 lekcji. Lekcja powinna zawierać</w:t>
            </w:r>
            <w:r w:rsidRPr="004014B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E21A22">
              <w:rPr>
                <w:rFonts w:ascii="Arial" w:hAnsi="Arial" w:cs="Arial"/>
                <w:color w:val="000000"/>
                <w:sz w:val="20"/>
                <w:szCs w:val="20"/>
              </w:rPr>
              <w:t xml:space="preserve">tekst wprowadzający do przeczytania </w:t>
            </w:r>
            <w:r w:rsidRPr="00E21A2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oraz odsłuchania wraz z listą słownictwa do nauki; sekcję objaśnień gramatycznych oraz językowych wraz z ćwiczeniami mającymi na celu zastosowanie teorii w praktyce; dział z ćwiczeniami. </w:t>
            </w:r>
          </w:p>
          <w:p w:rsidR="00E21A22" w:rsidRPr="00E21A22" w:rsidRDefault="00E21A22" w:rsidP="004014B8">
            <w:pPr>
              <w:pStyle w:val="Normalny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21A22">
              <w:rPr>
                <w:rFonts w:ascii="Arial" w:hAnsi="Arial" w:cs="Arial"/>
                <w:b/>
                <w:color w:val="FF0000"/>
                <w:sz w:val="20"/>
                <w:szCs w:val="20"/>
              </w:rPr>
              <w:t>Licencja niewyłączna na okres</w:t>
            </w:r>
          </w:p>
          <w:p w:rsidR="00E21A22" w:rsidRPr="00D02637" w:rsidRDefault="00E21A22" w:rsidP="00CB3B5E">
            <w:pPr>
              <w:pStyle w:val="Normalny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1A22">
              <w:rPr>
                <w:rFonts w:ascii="Arial" w:hAnsi="Arial" w:cs="Arial"/>
                <w:b/>
                <w:color w:val="FF0000"/>
                <w:sz w:val="20"/>
                <w:szCs w:val="20"/>
              </w:rPr>
              <w:t>3 lat dla 200 uczniów rocznie.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21A22" w:rsidRPr="00E21A22" w:rsidRDefault="00E21A22" w:rsidP="00E21A22">
            <w:pPr>
              <w:pStyle w:val="Nagwek1"/>
              <w:rPr>
                <w:rFonts w:ascii="Arial" w:hAnsi="Arial" w:cs="Arial"/>
                <w:sz w:val="20"/>
              </w:rPr>
            </w:pPr>
            <w:r w:rsidRPr="00E21A22">
              <w:rPr>
                <w:rFonts w:ascii="Arial" w:hAnsi="Arial" w:cs="Arial"/>
                <w:sz w:val="20"/>
              </w:rPr>
              <w:lastRenderedPageBreak/>
              <w:t xml:space="preserve">Kompleksowy program do nauki języka angielskiego na poziomie średniozaawansowanym (B1) uczący swobodnego porozumiewania się po angielsku w różnych sytuacjach życiowych. </w:t>
            </w:r>
          </w:p>
          <w:p w:rsidR="00E21A22" w:rsidRPr="00E21A22" w:rsidRDefault="00E21A22" w:rsidP="00E21A22">
            <w:pPr>
              <w:pStyle w:val="Nagwek1"/>
              <w:rPr>
                <w:rFonts w:ascii="Arial" w:hAnsi="Arial" w:cs="Arial"/>
                <w:sz w:val="20"/>
              </w:rPr>
            </w:pPr>
            <w:r w:rsidRPr="00E21A22">
              <w:rPr>
                <w:rFonts w:ascii="Arial" w:hAnsi="Arial" w:cs="Arial"/>
                <w:sz w:val="20"/>
              </w:rPr>
              <w:t>- kurs multimedialny zawierający min. 12 obszernych lekcji, a w nich: dialogi, teksty, komentarze i różnorodne ćwiczenia</w:t>
            </w:r>
            <w:r w:rsidRPr="00E21A22">
              <w:t xml:space="preserve"> </w:t>
            </w:r>
            <w:r w:rsidRPr="00E21A22">
              <w:rPr>
                <w:rFonts w:ascii="Arial" w:hAnsi="Arial" w:cs="Arial"/>
                <w:sz w:val="20"/>
              </w:rPr>
              <w:t xml:space="preserve">interaktywne do nauki ok. 700 nowych słów i wyrażeń w kontekście, </w:t>
            </w:r>
          </w:p>
          <w:p w:rsidR="00E21A22" w:rsidRPr="00E21A22" w:rsidRDefault="00E21A22" w:rsidP="00E21A22">
            <w:pPr>
              <w:pStyle w:val="Nagwek1"/>
              <w:rPr>
                <w:rFonts w:ascii="Arial" w:hAnsi="Arial" w:cs="Arial"/>
                <w:sz w:val="20"/>
              </w:rPr>
            </w:pPr>
            <w:r w:rsidRPr="00E21A22">
              <w:rPr>
                <w:rFonts w:ascii="Arial" w:hAnsi="Arial" w:cs="Arial"/>
                <w:sz w:val="20"/>
              </w:rPr>
              <w:t>- ok. 2 godziny nagrań wykonanych przez  brytyjskich lektorów do osłuchiwania się ze słownictwem i wymową,</w:t>
            </w:r>
          </w:p>
          <w:p w:rsidR="00E21A22" w:rsidRPr="00E21A22" w:rsidRDefault="00E21A22" w:rsidP="00E21A22">
            <w:pPr>
              <w:pStyle w:val="Nagwek1"/>
              <w:rPr>
                <w:rFonts w:ascii="Arial" w:hAnsi="Arial" w:cs="Arial"/>
                <w:sz w:val="20"/>
              </w:rPr>
            </w:pPr>
            <w:r w:rsidRPr="00E21A22">
              <w:rPr>
                <w:rFonts w:ascii="Arial" w:hAnsi="Arial" w:cs="Arial"/>
                <w:sz w:val="20"/>
              </w:rPr>
              <w:t xml:space="preserve">- słownik w wersji </w:t>
            </w:r>
            <w:proofErr w:type="spellStart"/>
            <w:r w:rsidRPr="00E21A22">
              <w:rPr>
                <w:rFonts w:ascii="Arial" w:hAnsi="Arial" w:cs="Arial"/>
                <w:sz w:val="20"/>
              </w:rPr>
              <w:t>online</w:t>
            </w:r>
            <w:proofErr w:type="spellEnd"/>
            <w:r w:rsidRPr="00E21A22">
              <w:rPr>
                <w:rFonts w:ascii="Arial" w:hAnsi="Arial" w:cs="Arial"/>
                <w:sz w:val="20"/>
              </w:rPr>
              <w:t>, w którym można dodawać wyszukane przez siebie słowa do nauki i zapamiętywać je przy wsparciu metody powtórek ,</w:t>
            </w:r>
          </w:p>
          <w:p w:rsidR="00E21A22" w:rsidRPr="00E21A22" w:rsidRDefault="00E21A22" w:rsidP="00E21A22">
            <w:pPr>
              <w:pStyle w:val="Nagwek1"/>
              <w:rPr>
                <w:rFonts w:ascii="Arial" w:hAnsi="Arial" w:cs="Arial"/>
                <w:sz w:val="20"/>
              </w:rPr>
            </w:pPr>
            <w:r w:rsidRPr="00E21A22">
              <w:rPr>
                <w:rFonts w:ascii="Arial" w:hAnsi="Arial" w:cs="Arial"/>
                <w:sz w:val="20"/>
              </w:rPr>
              <w:t xml:space="preserve">- możliwość tworzenia własnych notatek personalizujących treść kursu wraz z możliwością dołączania grafik oraz nagrań, </w:t>
            </w:r>
          </w:p>
          <w:p w:rsidR="00E21A22" w:rsidRPr="00E21A22" w:rsidRDefault="00E21A22" w:rsidP="00E21A22">
            <w:pPr>
              <w:pStyle w:val="Nagwek1"/>
              <w:rPr>
                <w:rFonts w:ascii="Arial" w:hAnsi="Arial" w:cs="Arial"/>
                <w:sz w:val="20"/>
              </w:rPr>
            </w:pPr>
            <w:r w:rsidRPr="00E21A22">
              <w:rPr>
                <w:rFonts w:ascii="Arial" w:hAnsi="Arial" w:cs="Arial"/>
                <w:sz w:val="20"/>
              </w:rPr>
              <w:t xml:space="preserve">- dostęp do statystyk w wersji </w:t>
            </w:r>
            <w:proofErr w:type="spellStart"/>
            <w:r w:rsidRPr="00E21A22">
              <w:rPr>
                <w:rFonts w:ascii="Arial" w:hAnsi="Arial" w:cs="Arial"/>
                <w:sz w:val="20"/>
              </w:rPr>
              <w:t>online</w:t>
            </w:r>
            <w:proofErr w:type="spellEnd"/>
            <w:r w:rsidRPr="00E21A22">
              <w:rPr>
                <w:rFonts w:ascii="Arial" w:hAnsi="Arial" w:cs="Arial"/>
                <w:sz w:val="20"/>
              </w:rPr>
              <w:t xml:space="preserve"> na temat ilości przerobionego materiału,</w:t>
            </w:r>
          </w:p>
          <w:p w:rsidR="00E21A22" w:rsidRPr="00E21A22" w:rsidRDefault="00E21A22" w:rsidP="00E21A22">
            <w:pPr>
              <w:pStyle w:val="Nagwek1"/>
              <w:rPr>
                <w:rFonts w:ascii="Arial" w:hAnsi="Arial" w:cs="Arial"/>
                <w:sz w:val="20"/>
              </w:rPr>
            </w:pPr>
            <w:r w:rsidRPr="00E21A22">
              <w:rPr>
                <w:rFonts w:ascii="Arial" w:hAnsi="Arial" w:cs="Arial"/>
                <w:sz w:val="20"/>
              </w:rPr>
              <w:t xml:space="preserve">- plan nauki oraz kalendarz powtórek w wersji </w:t>
            </w:r>
            <w:proofErr w:type="spellStart"/>
            <w:r w:rsidRPr="00E21A22">
              <w:rPr>
                <w:rFonts w:ascii="Arial" w:hAnsi="Arial" w:cs="Arial"/>
                <w:sz w:val="20"/>
              </w:rPr>
              <w:t>online</w:t>
            </w:r>
            <w:proofErr w:type="spellEnd"/>
            <w:r w:rsidRPr="00E21A22">
              <w:rPr>
                <w:rFonts w:ascii="Arial" w:hAnsi="Arial" w:cs="Arial"/>
                <w:sz w:val="20"/>
              </w:rPr>
              <w:t>,</w:t>
            </w:r>
          </w:p>
          <w:p w:rsidR="00E21A22" w:rsidRPr="00E21A22" w:rsidRDefault="00E21A22" w:rsidP="00E21A22">
            <w:pPr>
              <w:pStyle w:val="Nagwek1"/>
              <w:rPr>
                <w:rFonts w:ascii="Arial" w:hAnsi="Arial" w:cs="Arial"/>
                <w:sz w:val="20"/>
              </w:rPr>
            </w:pPr>
            <w:r w:rsidRPr="00E21A22">
              <w:rPr>
                <w:rFonts w:ascii="Arial" w:hAnsi="Arial" w:cs="Arial"/>
                <w:sz w:val="20"/>
              </w:rPr>
              <w:t xml:space="preserve">- możliwość nauki bez dostępu do </w:t>
            </w:r>
            <w:proofErr w:type="spellStart"/>
            <w:r w:rsidRPr="00E21A22">
              <w:rPr>
                <w:rFonts w:ascii="Arial" w:hAnsi="Arial" w:cs="Arial"/>
                <w:sz w:val="20"/>
              </w:rPr>
              <w:t>internetu</w:t>
            </w:r>
            <w:proofErr w:type="spellEnd"/>
            <w:r w:rsidRPr="00E21A22">
              <w:rPr>
                <w:rFonts w:ascii="Arial" w:hAnsi="Arial" w:cs="Arial"/>
                <w:sz w:val="20"/>
              </w:rPr>
              <w:t xml:space="preserve"> oraz </w:t>
            </w:r>
            <w:proofErr w:type="spellStart"/>
            <w:r w:rsidRPr="00E21A22">
              <w:rPr>
                <w:rFonts w:ascii="Arial" w:hAnsi="Arial" w:cs="Arial"/>
                <w:sz w:val="20"/>
              </w:rPr>
              <w:t>online</w:t>
            </w:r>
            <w:proofErr w:type="spellEnd"/>
            <w:r w:rsidRPr="00E21A22">
              <w:rPr>
                <w:rFonts w:ascii="Arial" w:hAnsi="Arial" w:cs="Arial"/>
                <w:sz w:val="20"/>
              </w:rPr>
              <w:t xml:space="preserve"> w aplikacjach przygotowanych na komputer, tablet oraz </w:t>
            </w:r>
            <w:proofErr w:type="spellStart"/>
            <w:r w:rsidRPr="00E21A22">
              <w:rPr>
                <w:rFonts w:ascii="Arial" w:hAnsi="Arial" w:cs="Arial"/>
                <w:sz w:val="20"/>
              </w:rPr>
              <w:t>smartfon</w:t>
            </w:r>
            <w:proofErr w:type="spellEnd"/>
            <w:r w:rsidRPr="00E21A22">
              <w:rPr>
                <w:rFonts w:ascii="Arial" w:hAnsi="Arial" w:cs="Arial"/>
                <w:sz w:val="20"/>
              </w:rPr>
              <w:t xml:space="preserve"> dla systemów Android, </w:t>
            </w:r>
            <w:proofErr w:type="spellStart"/>
            <w:r w:rsidRPr="00E21A22">
              <w:rPr>
                <w:rFonts w:ascii="Arial" w:hAnsi="Arial" w:cs="Arial"/>
                <w:sz w:val="20"/>
              </w:rPr>
              <w:t>iOS</w:t>
            </w:r>
            <w:proofErr w:type="spellEnd"/>
            <w:r w:rsidRPr="00E21A22">
              <w:rPr>
                <w:rFonts w:ascii="Arial" w:hAnsi="Arial" w:cs="Arial"/>
                <w:sz w:val="20"/>
              </w:rPr>
              <w:t xml:space="preserve"> oraz Windows PC, </w:t>
            </w:r>
          </w:p>
          <w:p w:rsidR="00E21A22" w:rsidRPr="00E21A22" w:rsidRDefault="00E21A22" w:rsidP="00E21A22">
            <w:pPr>
              <w:pStyle w:val="Nagwek1"/>
              <w:rPr>
                <w:rFonts w:ascii="Arial" w:hAnsi="Arial" w:cs="Arial"/>
                <w:sz w:val="20"/>
              </w:rPr>
            </w:pPr>
            <w:r w:rsidRPr="00E21A22">
              <w:rPr>
                <w:rFonts w:ascii="Arial" w:hAnsi="Arial" w:cs="Arial"/>
                <w:sz w:val="20"/>
              </w:rPr>
              <w:t>- synchronizacja postępów, tj. logowanie  użytkownika  zawsze na jedno konto użytkownika, dzięki czemu jego postępy w nauce są na wszystkich aplikacjach takie same.</w:t>
            </w:r>
          </w:p>
          <w:p w:rsidR="00E21A22" w:rsidRDefault="00E21A22" w:rsidP="00E21A22">
            <w:pPr>
              <w:pStyle w:val="Normalny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1A22">
              <w:rPr>
                <w:rFonts w:ascii="Arial" w:hAnsi="Arial" w:cs="Arial"/>
                <w:color w:val="000000"/>
                <w:sz w:val="20"/>
                <w:szCs w:val="20"/>
              </w:rPr>
              <w:t>Kurs multimedialny  przebiegający etapami, jakie wyznaczają poszczególne sekcje w każdej z 12 lekcji. Lekcja powinna zawierać</w:t>
            </w:r>
            <w:r w:rsidRPr="004014B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E21A22">
              <w:rPr>
                <w:rFonts w:ascii="Arial" w:hAnsi="Arial" w:cs="Arial"/>
                <w:color w:val="000000"/>
                <w:sz w:val="20"/>
                <w:szCs w:val="20"/>
              </w:rPr>
              <w:t xml:space="preserve">tekst wprowadzający do przeczytania </w:t>
            </w:r>
            <w:r w:rsidRPr="00E21A2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oraz odsłuchania wraz z listą słownictwa do nauki; sekcję objaśnień gramatycznych oraz językowych wraz z ćwiczeniami mającymi na celu zastosowanie teorii w praktyce; dział z ćwiczeniami</w:t>
            </w:r>
            <w:r w:rsidRPr="004014B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</w:p>
          <w:p w:rsidR="00E21A22" w:rsidRPr="00E21A22" w:rsidRDefault="00E21A22" w:rsidP="00E21A22">
            <w:pPr>
              <w:pStyle w:val="Normalny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21A22">
              <w:rPr>
                <w:rFonts w:ascii="Arial" w:hAnsi="Arial" w:cs="Arial"/>
                <w:b/>
                <w:color w:val="FF0000"/>
                <w:sz w:val="20"/>
                <w:szCs w:val="20"/>
              </w:rPr>
              <w:t>Licencja niewyłączna na okres 3 lat.</w:t>
            </w:r>
          </w:p>
        </w:tc>
      </w:tr>
    </w:tbl>
    <w:p w:rsidR="0044670F" w:rsidRPr="0044670F" w:rsidRDefault="0044670F" w:rsidP="0044670F">
      <w:pPr>
        <w:pStyle w:val="Tekstpodstawowy3"/>
        <w:tabs>
          <w:tab w:val="left" w:pos="9000"/>
        </w:tabs>
        <w:ind w:right="70"/>
        <w:rPr>
          <w:sz w:val="20"/>
          <w:szCs w:val="20"/>
        </w:rPr>
      </w:pPr>
    </w:p>
    <w:p w:rsidR="0044670F" w:rsidRDefault="0044670F" w:rsidP="0044670F">
      <w:pPr>
        <w:pStyle w:val="Tekstpodstawowy3"/>
        <w:tabs>
          <w:tab w:val="left" w:pos="9000"/>
        </w:tabs>
        <w:ind w:right="70"/>
        <w:rPr>
          <w:sz w:val="20"/>
          <w:szCs w:val="20"/>
        </w:rPr>
      </w:pPr>
    </w:p>
    <w:p w:rsidR="0044670F" w:rsidRDefault="0044670F" w:rsidP="0044670F">
      <w:pPr>
        <w:pStyle w:val="Tekstpodstawowy3"/>
        <w:tabs>
          <w:tab w:val="left" w:pos="9000"/>
        </w:tabs>
        <w:ind w:right="70"/>
        <w:rPr>
          <w:sz w:val="20"/>
          <w:szCs w:val="20"/>
        </w:rPr>
      </w:pPr>
    </w:p>
    <w:p w:rsidR="0044670F" w:rsidRDefault="0044670F" w:rsidP="0044670F">
      <w:pPr>
        <w:pStyle w:val="Tekstpodstawowy3"/>
        <w:tabs>
          <w:tab w:val="left" w:pos="9000"/>
        </w:tabs>
        <w:ind w:right="70"/>
        <w:rPr>
          <w:sz w:val="20"/>
          <w:szCs w:val="20"/>
        </w:rPr>
      </w:pPr>
    </w:p>
    <w:p w:rsidR="002F5CED" w:rsidRDefault="002F5CED" w:rsidP="002F5CED">
      <w:pPr>
        <w:pStyle w:val="Tekstpodstawowy3"/>
        <w:tabs>
          <w:tab w:val="left" w:pos="9000"/>
        </w:tabs>
        <w:ind w:right="70"/>
        <w:rPr>
          <w:sz w:val="20"/>
          <w:szCs w:val="20"/>
        </w:rPr>
      </w:pPr>
    </w:p>
    <w:p w:rsidR="00440A42" w:rsidRPr="002F5CED" w:rsidRDefault="009C1B6C" w:rsidP="002F5CED">
      <w:pPr>
        <w:rPr>
          <w:rFonts w:ascii="Times New Roman" w:hAnsi="Times New Roman"/>
        </w:rPr>
      </w:pPr>
      <w:r>
        <w:rPr>
          <w:rFonts w:ascii="Arial" w:hAnsi="Arial" w:cs="Arial"/>
        </w:rPr>
        <w:tab/>
      </w:r>
    </w:p>
    <w:sectPr w:rsidR="00440A42" w:rsidRPr="002F5CED" w:rsidSect="0044670F">
      <w:headerReference w:type="default" r:id="rId8"/>
      <w:footerReference w:type="even" r:id="rId9"/>
      <w:footerReference w:type="default" r:id="rId10"/>
      <w:type w:val="continuous"/>
      <w:pgSz w:w="11906" w:h="16838"/>
      <w:pgMar w:top="1526" w:right="566" w:bottom="2268" w:left="1276" w:header="568" w:footer="4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59C" w:rsidRDefault="00BA359C">
      <w:pPr>
        <w:spacing w:after="0" w:line="240" w:lineRule="auto"/>
      </w:pPr>
      <w:r>
        <w:separator/>
      </w:r>
    </w:p>
  </w:endnote>
  <w:endnote w:type="continuationSeparator" w:id="0">
    <w:p w:rsidR="00BA359C" w:rsidRDefault="00BA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5E" w:rsidRDefault="00D667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3B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3B5E" w:rsidRDefault="00CB3B5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5E" w:rsidRPr="0044670F" w:rsidRDefault="00CB3B5E" w:rsidP="0044670F">
    <w:pPr>
      <w:pStyle w:val="Stopka"/>
      <w:rPr>
        <w:rFonts w:ascii="Times New Roman" w:hAnsi="Times New Roman"/>
        <w:sz w:val="16"/>
        <w:szCs w:val="16"/>
      </w:rPr>
    </w:pPr>
    <w:r w:rsidRPr="0044670F">
      <w:rPr>
        <w:rFonts w:ascii="Times New Roman" w:hAnsi="Times New Roman"/>
        <w:sz w:val="16"/>
        <w:szCs w:val="16"/>
      </w:rPr>
      <w:t>Projekt współfinansowany ze środków Europejskiego Funduszu Społecznego w ramach Regionalnego Programu Operacyjnego Województwa Zachodniopomorskiego 2014-2020</w:t>
    </w:r>
  </w:p>
  <w:p w:rsidR="00CB3B5E" w:rsidRPr="0044670F" w:rsidRDefault="00CB3B5E" w:rsidP="0044670F">
    <w:pPr>
      <w:pStyle w:val="Stopka"/>
      <w:rPr>
        <w:rFonts w:ascii="Times New Roman" w:hAnsi="Times New Roman"/>
        <w:b/>
        <w:sz w:val="16"/>
        <w:szCs w:val="16"/>
      </w:rPr>
    </w:pPr>
    <w:r w:rsidRPr="0044670F">
      <w:rPr>
        <w:rFonts w:ascii="Times New Roman" w:hAnsi="Times New Roman"/>
        <w:b/>
        <w:sz w:val="16"/>
        <w:szCs w:val="16"/>
      </w:rPr>
      <w:t>Działanie RPZP.08.07.00 Wsparcie szkół i placówek prowadzących kształcenie zawodowe oraz uczniów uczestniczących w kształceniu zawodowym i osób dorosłych uczestniczących w pozaszkolnych formach kształcenia zawodowego w ramach Strategii ZIT dla Szczecińskiego Obszaru Metropolitalnego</w:t>
    </w:r>
  </w:p>
  <w:p w:rsidR="00CB3B5E" w:rsidRPr="0044670F" w:rsidRDefault="00CB3B5E" w:rsidP="0044670F">
    <w:pPr>
      <w:pStyle w:val="Stopka"/>
      <w:rPr>
        <w:rFonts w:ascii="Times New Roman" w:hAnsi="Times New Roman"/>
        <w:b/>
        <w:sz w:val="16"/>
        <w:szCs w:val="16"/>
      </w:rPr>
    </w:pPr>
    <w:r w:rsidRPr="0044670F">
      <w:rPr>
        <w:rFonts w:ascii="Times New Roman" w:hAnsi="Times New Roman"/>
        <w:b/>
        <w:sz w:val="16"/>
        <w:szCs w:val="16"/>
      </w:rPr>
      <w:t>Nazwa projektu: „Czas na zawodowców – wzrost jakości kształcenia zawodowego szczecińskich szkół”</w:t>
    </w:r>
  </w:p>
  <w:p w:rsidR="00CB3B5E" w:rsidRPr="0044670F" w:rsidRDefault="00CB3B5E" w:rsidP="0044670F">
    <w:pPr>
      <w:pStyle w:val="Stopka"/>
      <w:rPr>
        <w:rFonts w:ascii="Times New Roman" w:hAnsi="Times New Roman"/>
        <w:sz w:val="16"/>
        <w:szCs w:val="16"/>
      </w:rPr>
    </w:pPr>
    <w:r w:rsidRPr="0044670F">
      <w:rPr>
        <w:rFonts w:ascii="Times New Roman" w:hAnsi="Times New Roman"/>
        <w:sz w:val="16"/>
        <w:szCs w:val="16"/>
      </w:rPr>
      <w:t>Nr projektu:RPZP.08.07.00-32-K014/16</w:t>
    </w:r>
    <w:r w:rsidRPr="0044670F">
      <w:rPr>
        <w:rFonts w:ascii="Times New Roman" w:hAnsi="Times New Roman"/>
        <w:sz w:val="16"/>
        <w:szCs w:val="16"/>
      </w:rPr>
      <w:tab/>
    </w:r>
  </w:p>
  <w:p w:rsidR="00CB3B5E" w:rsidRPr="0044670F" w:rsidRDefault="00CB3B5E" w:rsidP="0044670F">
    <w:pPr>
      <w:pStyle w:val="Stopka"/>
      <w:rPr>
        <w:rFonts w:ascii="Times New Roman" w:hAnsi="Times New Roman"/>
        <w:sz w:val="16"/>
        <w:szCs w:val="16"/>
      </w:rPr>
    </w:pPr>
    <w:r w:rsidRPr="0044670F">
      <w:rPr>
        <w:rFonts w:ascii="Times New Roman" w:hAnsi="Times New Roman"/>
        <w:sz w:val="16"/>
        <w:szCs w:val="16"/>
      </w:rPr>
      <w:t>Nr Umowy o dofinansowanie realizacji projektu:RPZP.08.07.00-32-K014/16-00 z dn.27.12.2016 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59C" w:rsidRDefault="00BA359C">
      <w:pPr>
        <w:spacing w:after="0" w:line="240" w:lineRule="auto"/>
      </w:pPr>
      <w:r>
        <w:separator/>
      </w:r>
    </w:p>
  </w:footnote>
  <w:footnote w:type="continuationSeparator" w:id="0">
    <w:p w:rsidR="00BA359C" w:rsidRDefault="00BA3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5E" w:rsidRDefault="00E21A22" w:rsidP="002F5CED">
    <w:pPr>
      <w:pStyle w:val="Stopka"/>
      <w:tabs>
        <w:tab w:val="clear" w:pos="4536"/>
        <w:tab w:val="clear" w:pos="9072"/>
        <w:tab w:val="center" w:pos="4962"/>
        <w:tab w:val="left" w:pos="9060"/>
        <w:tab w:val="right" w:pos="9498"/>
      </w:tabs>
    </w:pPr>
    <w:r>
      <w:rPr>
        <w:noProof/>
        <w:lang w:eastAsia="pl-PL"/>
      </w:rPr>
      <w:drawing>
        <wp:inline distT="0" distB="0" distL="0" distR="0">
          <wp:extent cx="6229350" cy="561975"/>
          <wp:effectExtent l="19050" t="0" r="0" b="0"/>
          <wp:docPr id="1" name="Obraz 1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B3B5E" w:rsidRPr="00BE27D3">
      <w:rPr>
        <w:rFonts w:ascii="Arial" w:hAnsi="Arial" w:cs="Arial"/>
        <w:sz w:val="16"/>
        <w:szCs w:val="16"/>
      </w:rPr>
      <w:tab/>
      <w:t xml:space="preserve">        </w:t>
    </w:r>
    <w:r w:rsidR="00CB3B5E">
      <w:rPr>
        <w:rFonts w:ascii="Arial" w:hAnsi="Arial" w:cs="Arial"/>
        <w:sz w:val="16"/>
        <w:szCs w:val="16"/>
      </w:rPr>
      <w:t xml:space="preserve">     </w:t>
    </w:r>
    <w:r w:rsidR="00CB3B5E" w:rsidRPr="00BE27D3">
      <w:rPr>
        <w:rFonts w:ascii="Arial" w:hAnsi="Arial" w:cs="Arial"/>
        <w:sz w:val="16"/>
        <w:szCs w:val="16"/>
      </w:rPr>
      <w:t xml:space="preserve">            </w:t>
    </w:r>
    <w:r w:rsidR="00CB3B5E" w:rsidRPr="00BE27D3"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6BA"/>
    <w:multiLevelType w:val="hybridMultilevel"/>
    <w:tmpl w:val="C11A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F6230"/>
    <w:multiLevelType w:val="hybridMultilevel"/>
    <w:tmpl w:val="165666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E68EA"/>
    <w:multiLevelType w:val="hybridMultilevel"/>
    <w:tmpl w:val="2BD63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B5DB4"/>
    <w:multiLevelType w:val="hybridMultilevel"/>
    <w:tmpl w:val="A8147E24"/>
    <w:lvl w:ilvl="0" w:tplc="ECD8D3D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0952371A"/>
    <w:multiLevelType w:val="hybridMultilevel"/>
    <w:tmpl w:val="31D06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926F1"/>
    <w:multiLevelType w:val="hybridMultilevel"/>
    <w:tmpl w:val="6DCA4A92"/>
    <w:lvl w:ilvl="0" w:tplc="E2161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062D9"/>
    <w:multiLevelType w:val="hybridMultilevel"/>
    <w:tmpl w:val="72BAD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F6EC1"/>
    <w:multiLevelType w:val="hybridMultilevel"/>
    <w:tmpl w:val="7742A758"/>
    <w:lvl w:ilvl="0" w:tplc="E2161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C17C5"/>
    <w:multiLevelType w:val="hybridMultilevel"/>
    <w:tmpl w:val="C30073D2"/>
    <w:lvl w:ilvl="0" w:tplc="1BAE5826">
      <w:start w:val="1"/>
      <w:numFmt w:val="decimal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7E30562"/>
    <w:multiLevelType w:val="hybridMultilevel"/>
    <w:tmpl w:val="80ACE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634A1F"/>
    <w:multiLevelType w:val="hybridMultilevel"/>
    <w:tmpl w:val="9BEA05D4"/>
    <w:lvl w:ilvl="0" w:tplc="4644FE56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BC9AFF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AA03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FC09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0019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4C51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821B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E24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AAE0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61D0B"/>
    <w:multiLevelType w:val="hybridMultilevel"/>
    <w:tmpl w:val="8118DCDA"/>
    <w:lvl w:ilvl="0" w:tplc="3C90E7AA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3B30B5"/>
    <w:multiLevelType w:val="hybridMultilevel"/>
    <w:tmpl w:val="9F8C44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4E4DEB"/>
    <w:multiLevelType w:val="hybridMultilevel"/>
    <w:tmpl w:val="11D808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271A9"/>
    <w:multiLevelType w:val="hybridMultilevel"/>
    <w:tmpl w:val="6AACB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05400"/>
    <w:multiLevelType w:val="hybridMultilevel"/>
    <w:tmpl w:val="AE580202"/>
    <w:lvl w:ilvl="0" w:tplc="722452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685DC9"/>
    <w:multiLevelType w:val="hybridMultilevel"/>
    <w:tmpl w:val="070490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DB2CDC"/>
    <w:multiLevelType w:val="hybridMultilevel"/>
    <w:tmpl w:val="367CA904"/>
    <w:lvl w:ilvl="0" w:tplc="59B28E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EBA8373E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3AF934B3"/>
    <w:multiLevelType w:val="hybridMultilevel"/>
    <w:tmpl w:val="F7284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D734FE"/>
    <w:multiLevelType w:val="hybridMultilevel"/>
    <w:tmpl w:val="81F64A56"/>
    <w:lvl w:ilvl="0" w:tplc="342242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5499C"/>
    <w:multiLevelType w:val="hybridMultilevel"/>
    <w:tmpl w:val="3678F83E"/>
    <w:lvl w:ilvl="0" w:tplc="A5A2B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B6DEB"/>
    <w:multiLevelType w:val="hybridMultilevel"/>
    <w:tmpl w:val="EB0CC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C6D24"/>
    <w:multiLevelType w:val="hybridMultilevel"/>
    <w:tmpl w:val="0868B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E3DE4"/>
    <w:multiLevelType w:val="hybridMultilevel"/>
    <w:tmpl w:val="4372D9AA"/>
    <w:lvl w:ilvl="0" w:tplc="2FCAADC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5A326710"/>
    <w:multiLevelType w:val="hybridMultilevel"/>
    <w:tmpl w:val="0DA6EE28"/>
    <w:lvl w:ilvl="0" w:tplc="58CCF3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D82473"/>
    <w:multiLevelType w:val="hybridMultilevel"/>
    <w:tmpl w:val="291A524E"/>
    <w:lvl w:ilvl="0" w:tplc="C532C4F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F033F6"/>
    <w:multiLevelType w:val="hybridMultilevel"/>
    <w:tmpl w:val="C0506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141E69"/>
    <w:multiLevelType w:val="hybridMultilevel"/>
    <w:tmpl w:val="AA364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A09A5"/>
    <w:multiLevelType w:val="hybridMultilevel"/>
    <w:tmpl w:val="CA4A29AC"/>
    <w:lvl w:ilvl="0" w:tplc="D8363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4113F1"/>
    <w:multiLevelType w:val="hybridMultilevel"/>
    <w:tmpl w:val="3C9C8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001818"/>
    <w:multiLevelType w:val="hybridMultilevel"/>
    <w:tmpl w:val="37B48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D760C1"/>
    <w:multiLevelType w:val="hybridMultilevel"/>
    <w:tmpl w:val="13CE38B6"/>
    <w:lvl w:ilvl="0" w:tplc="246C994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D0B9F"/>
    <w:multiLevelType w:val="hybridMultilevel"/>
    <w:tmpl w:val="1CDC79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E2650A"/>
    <w:multiLevelType w:val="hybridMultilevel"/>
    <w:tmpl w:val="B8F05B60"/>
    <w:lvl w:ilvl="0" w:tplc="C7FA45E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88712C9"/>
    <w:multiLevelType w:val="hybridMultilevel"/>
    <w:tmpl w:val="D532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CA1F20"/>
    <w:multiLevelType w:val="hybridMultilevel"/>
    <w:tmpl w:val="A5FC5492"/>
    <w:lvl w:ilvl="0" w:tplc="E99459B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822429"/>
    <w:multiLevelType w:val="hybridMultilevel"/>
    <w:tmpl w:val="E686215A"/>
    <w:lvl w:ilvl="0" w:tplc="722452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CB3F34"/>
    <w:multiLevelType w:val="hybridMultilevel"/>
    <w:tmpl w:val="5C56C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7F338F"/>
    <w:multiLevelType w:val="hybridMultilevel"/>
    <w:tmpl w:val="83389D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23"/>
  </w:num>
  <w:num w:numId="5">
    <w:abstractNumId w:val="1"/>
  </w:num>
  <w:num w:numId="6">
    <w:abstractNumId w:val="8"/>
  </w:num>
  <w:num w:numId="7">
    <w:abstractNumId w:val="32"/>
  </w:num>
  <w:num w:numId="8">
    <w:abstractNumId w:val="15"/>
  </w:num>
  <w:num w:numId="9">
    <w:abstractNumId w:val="36"/>
  </w:num>
  <w:num w:numId="10">
    <w:abstractNumId w:val="7"/>
  </w:num>
  <w:num w:numId="11">
    <w:abstractNumId w:val="14"/>
  </w:num>
  <w:num w:numId="12">
    <w:abstractNumId w:val="5"/>
  </w:num>
  <w:num w:numId="13">
    <w:abstractNumId w:val="22"/>
  </w:num>
  <w:num w:numId="14">
    <w:abstractNumId w:val="20"/>
  </w:num>
  <w:num w:numId="15">
    <w:abstractNumId w:val="2"/>
  </w:num>
  <w:num w:numId="16">
    <w:abstractNumId w:val="3"/>
  </w:num>
  <w:num w:numId="17">
    <w:abstractNumId w:val="30"/>
  </w:num>
  <w:num w:numId="18">
    <w:abstractNumId w:val="29"/>
  </w:num>
  <w:num w:numId="19">
    <w:abstractNumId w:val="19"/>
  </w:num>
  <w:num w:numId="20">
    <w:abstractNumId w:val="21"/>
  </w:num>
  <w:num w:numId="21">
    <w:abstractNumId w:val="25"/>
  </w:num>
  <w:num w:numId="22">
    <w:abstractNumId w:val="18"/>
  </w:num>
  <w:num w:numId="23">
    <w:abstractNumId w:val="34"/>
  </w:num>
  <w:num w:numId="24">
    <w:abstractNumId w:val="38"/>
  </w:num>
  <w:num w:numId="25">
    <w:abstractNumId w:val="4"/>
  </w:num>
  <w:num w:numId="26">
    <w:abstractNumId w:val="33"/>
  </w:num>
  <w:num w:numId="27">
    <w:abstractNumId w:val="28"/>
  </w:num>
  <w:num w:numId="28">
    <w:abstractNumId w:val="24"/>
  </w:num>
  <w:num w:numId="29">
    <w:abstractNumId w:val="37"/>
  </w:num>
  <w:num w:numId="30">
    <w:abstractNumId w:val="26"/>
  </w:num>
  <w:num w:numId="31">
    <w:abstractNumId w:val="27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0"/>
  </w:num>
  <w:num w:numId="37">
    <w:abstractNumId w:val="6"/>
  </w:num>
  <w:num w:numId="38">
    <w:abstractNumId w:val="35"/>
  </w:num>
  <w:num w:numId="39">
    <w:abstractNumId w:val="11"/>
  </w:num>
  <w:num w:numId="40">
    <w:abstractNumId w:val="16"/>
  </w:num>
  <w:num w:numId="41">
    <w:abstractNumId w:val="17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A24C9"/>
    <w:rsid w:val="00005DF0"/>
    <w:rsid w:val="00023B59"/>
    <w:rsid w:val="00023D1E"/>
    <w:rsid w:val="00034494"/>
    <w:rsid w:val="000344D7"/>
    <w:rsid w:val="00056355"/>
    <w:rsid w:val="00060E16"/>
    <w:rsid w:val="0006611B"/>
    <w:rsid w:val="00066BC1"/>
    <w:rsid w:val="000725B6"/>
    <w:rsid w:val="00077F20"/>
    <w:rsid w:val="00093978"/>
    <w:rsid w:val="00094695"/>
    <w:rsid w:val="000A1702"/>
    <w:rsid w:val="000A71A3"/>
    <w:rsid w:val="000B0350"/>
    <w:rsid w:val="000B2BE9"/>
    <w:rsid w:val="000B4644"/>
    <w:rsid w:val="000B6321"/>
    <w:rsid w:val="000B65A0"/>
    <w:rsid w:val="000C2D1F"/>
    <w:rsid w:val="000C4146"/>
    <w:rsid w:val="000C6F81"/>
    <w:rsid w:val="000E0C89"/>
    <w:rsid w:val="000E1A81"/>
    <w:rsid w:val="000E3558"/>
    <w:rsid w:val="000E45F8"/>
    <w:rsid w:val="000E4765"/>
    <w:rsid w:val="0010626A"/>
    <w:rsid w:val="001065D0"/>
    <w:rsid w:val="00107737"/>
    <w:rsid w:val="00117520"/>
    <w:rsid w:val="00122046"/>
    <w:rsid w:val="00122F22"/>
    <w:rsid w:val="00133484"/>
    <w:rsid w:val="00136F07"/>
    <w:rsid w:val="001374CC"/>
    <w:rsid w:val="00144D8C"/>
    <w:rsid w:val="00146999"/>
    <w:rsid w:val="0014740D"/>
    <w:rsid w:val="0015246D"/>
    <w:rsid w:val="00154B81"/>
    <w:rsid w:val="001572C5"/>
    <w:rsid w:val="001633DE"/>
    <w:rsid w:val="001634D5"/>
    <w:rsid w:val="0016427E"/>
    <w:rsid w:val="001666AD"/>
    <w:rsid w:val="00170FA0"/>
    <w:rsid w:val="00181D1E"/>
    <w:rsid w:val="00195402"/>
    <w:rsid w:val="001A790F"/>
    <w:rsid w:val="001B1383"/>
    <w:rsid w:val="001B1850"/>
    <w:rsid w:val="001B2212"/>
    <w:rsid w:val="001D0CD0"/>
    <w:rsid w:val="001E39B6"/>
    <w:rsid w:val="001E3D2A"/>
    <w:rsid w:val="001F598D"/>
    <w:rsid w:val="00201902"/>
    <w:rsid w:val="00213C7D"/>
    <w:rsid w:val="00217D16"/>
    <w:rsid w:val="002216BC"/>
    <w:rsid w:val="00235B3E"/>
    <w:rsid w:val="0023797D"/>
    <w:rsid w:val="0024131D"/>
    <w:rsid w:val="0024459C"/>
    <w:rsid w:val="00247BD1"/>
    <w:rsid w:val="00251A7B"/>
    <w:rsid w:val="002674B6"/>
    <w:rsid w:val="0027231A"/>
    <w:rsid w:val="00272FE7"/>
    <w:rsid w:val="002954E8"/>
    <w:rsid w:val="00296181"/>
    <w:rsid w:val="002B5F9E"/>
    <w:rsid w:val="002B6DC8"/>
    <w:rsid w:val="002C03F2"/>
    <w:rsid w:val="002D2AFB"/>
    <w:rsid w:val="002E43E8"/>
    <w:rsid w:val="002E5A89"/>
    <w:rsid w:val="002F2687"/>
    <w:rsid w:val="002F5CED"/>
    <w:rsid w:val="002F60B8"/>
    <w:rsid w:val="0031206D"/>
    <w:rsid w:val="00316405"/>
    <w:rsid w:val="00327949"/>
    <w:rsid w:val="00337563"/>
    <w:rsid w:val="00342483"/>
    <w:rsid w:val="00342CBD"/>
    <w:rsid w:val="00364EED"/>
    <w:rsid w:val="00366AFB"/>
    <w:rsid w:val="0036735F"/>
    <w:rsid w:val="003679DB"/>
    <w:rsid w:val="00370B49"/>
    <w:rsid w:val="00373BAC"/>
    <w:rsid w:val="00374A1E"/>
    <w:rsid w:val="00380532"/>
    <w:rsid w:val="00380D97"/>
    <w:rsid w:val="00381858"/>
    <w:rsid w:val="00385118"/>
    <w:rsid w:val="00394415"/>
    <w:rsid w:val="00394685"/>
    <w:rsid w:val="003A24C9"/>
    <w:rsid w:val="003A2F89"/>
    <w:rsid w:val="003B666D"/>
    <w:rsid w:val="003C6823"/>
    <w:rsid w:val="003D130E"/>
    <w:rsid w:val="003D2BB6"/>
    <w:rsid w:val="003E63C4"/>
    <w:rsid w:val="004014B8"/>
    <w:rsid w:val="00401B0D"/>
    <w:rsid w:val="0041015F"/>
    <w:rsid w:val="00410C43"/>
    <w:rsid w:val="00412539"/>
    <w:rsid w:val="00416782"/>
    <w:rsid w:val="00420A83"/>
    <w:rsid w:val="0042772D"/>
    <w:rsid w:val="004314CC"/>
    <w:rsid w:val="004333A5"/>
    <w:rsid w:val="0043668E"/>
    <w:rsid w:val="00440A42"/>
    <w:rsid w:val="004433F0"/>
    <w:rsid w:val="0044670F"/>
    <w:rsid w:val="004618EE"/>
    <w:rsid w:val="00463C4F"/>
    <w:rsid w:val="004667D3"/>
    <w:rsid w:val="00471198"/>
    <w:rsid w:val="00476EA0"/>
    <w:rsid w:val="004826FC"/>
    <w:rsid w:val="00486DF4"/>
    <w:rsid w:val="00495558"/>
    <w:rsid w:val="0049710C"/>
    <w:rsid w:val="004A46B6"/>
    <w:rsid w:val="004A5F99"/>
    <w:rsid w:val="004A6EB1"/>
    <w:rsid w:val="004A78E8"/>
    <w:rsid w:val="004B6C71"/>
    <w:rsid w:val="004B703B"/>
    <w:rsid w:val="004C249F"/>
    <w:rsid w:val="004C7CE7"/>
    <w:rsid w:val="004D127F"/>
    <w:rsid w:val="004E1B66"/>
    <w:rsid w:val="004F0F9A"/>
    <w:rsid w:val="004F19C9"/>
    <w:rsid w:val="004F3736"/>
    <w:rsid w:val="00500FF9"/>
    <w:rsid w:val="00501337"/>
    <w:rsid w:val="00510382"/>
    <w:rsid w:val="00514A8A"/>
    <w:rsid w:val="0051500B"/>
    <w:rsid w:val="005170E1"/>
    <w:rsid w:val="005255C7"/>
    <w:rsid w:val="00525813"/>
    <w:rsid w:val="00535888"/>
    <w:rsid w:val="00537C36"/>
    <w:rsid w:val="0055606A"/>
    <w:rsid w:val="005606D5"/>
    <w:rsid w:val="00571EDC"/>
    <w:rsid w:val="00575894"/>
    <w:rsid w:val="0057634D"/>
    <w:rsid w:val="0058052E"/>
    <w:rsid w:val="005871AC"/>
    <w:rsid w:val="0059192D"/>
    <w:rsid w:val="00592B9C"/>
    <w:rsid w:val="005A0BD6"/>
    <w:rsid w:val="005A2C8F"/>
    <w:rsid w:val="005B2427"/>
    <w:rsid w:val="005B2824"/>
    <w:rsid w:val="005C0C73"/>
    <w:rsid w:val="005C100E"/>
    <w:rsid w:val="005C1041"/>
    <w:rsid w:val="005C2B7E"/>
    <w:rsid w:val="005D22DD"/>
    <w:rsid w:val="005D26BB"/>
    <w:rsid w:val="005D4E3D"/>
    <w:rsid w:val="005E00F0"/>
    <w:rsid w:val="005E05AF"/>
    <w:rsid w:val="005E204C"/>
    <w:rsid w:val="005F11C3"/>
    <w:rsid w:val="005F7A8D"/>
    <w:rsid w:val="006123A6"/>
    <w:rsid w:val="0061698E"/>
    <w:rsid w:val="00625417"/>
    <w:rsid w:val="0062556C"/>
    <w:rsid w:val="0063245B"/>
    <w:rsid w:val="006345AA"/>
    <w:rsid w:val="00644A3F"/>
    <w:rsid w:val="00652C4A"/>
    <w:rsid w:val="0065343E"/>
    <w:rsid w:val="006568A9"/>
    <w:rsid w:val="00662EA2"/>
    <w:rsid w:val="00671059"/>
    <w:rsid w:val="00671F61"/>
    <w:rsid w:val="00676206"/>
    <w:rsid w:val="006826EB"/>
    <w:rsid w:val="00684D70"/>
    <w:rsid w:val="006943EB"/>
    <w:rsid w:val="006A0479"/>
    <w:rsid w:val="006B331F"/>
    <w:rsid w:val="006D18C0"/>
    <w:rsid w:val="006D27B8"/>
    <w:rsid w:val="006D483C"/>
    <w:rsid w:val="006F5C0C"/>
    <w:rsid w:val="00701D82"/>
    <w:rsid w:val="007028E4"/>
    <w:rsid w:val="007153AB"/>
    <w:rsid w:val="00716840"/>
    <w:rsid w:val="00717FEF"/>
    <w:rsid w:val="00722D04"/>
    <w:rsid w:val="0072414C"/>
    <w:rsid w:val="00730E19"/>
    <w:rsid w:val="00741D93"/>
    <w:rsid w:val="0075287D"/>
    <w:rsid w:val="0075632D"/>
    <w:rsid w:val="00762034"/>
    <w:rsid w:val="00780601"/>
    <w:rsid w:val="00783B76"/>
    <w:rsid w:val="007879C7"/>
    <w:rsid w:val="00787C0B"/>
    <w:rsid w:val="00790C58"/>
    <w:rsid w:val="00793A83"/>
    <w:rsid w:val="007975F6"/>
    <w:rsid w:val="007A6EFE"/>
    <w:rsid w:val="007B0C23"/>
    <w:rsid w:val="007C0EF7"/>
    <w:rsid w:val="007E2454"/>
    <w:rsid w:val="007E418A"/>
    <w:rsid w:val="007F0CCC"/>
    <w:rsid w:val="007F7581"/>
    <w:rsid w:val="00803CF5"/>
    <w:rsid w:val="00803F60"/>
    <w:rsid w:val="008065E3"/>
    <w:rsid w:val="00807074"/>
    <w:rsid w:val="0081010C"/>
    <w:rsid w:val="00810393"/>
    <w:rsid w:val="00812555"/>
    <w:rsid w:val="00812830"/>
    <w:rsid w:val="00835C89"/>
    <w:rsid w:val="008376BD"/>
    <w:rsid w:val="00842E03"/>
    <w:rsid w:val="00845B37"/>
    <w:rsid w:val="00845E2F"/>
    <w:rsid w:val="00854B05"/>
    <w:rsid w:val="008652F8"/>
    <w:rsid w:val="00871349"/>
    <w:rsid w:val="00873842"/>
    <w:rsid w:val="00880ABD"/>
    <w:rsid w:val="00882CCC"/>
    <w:rsid w:val="00895532"/>
    <w:rsid w:val="008B09C6"/>
    <w:rsid w:val="008B5099"/>
    <w:rsid w:val="008B5506"/>
    <w:rsid w:val="008B6C91"/>
    <w:rsid w:val="008B7C13"/>
    <w:rsid w:val="008E0D42"/>
    <w:rsid w:val="008E4147"/>
    <w:rsid w:val="008E47C6"/>
    <w:rsid w:val="008E49D4"/>
    <w:rsid w:val="008F00FC"/>
    <w:rsid w:val="00905E53"/>
    <w:rsid w:val="00913CCF"/>
    <w:rsid w:val="0091455C"/>
    <w:rsid w:val="009212F7"/>
    <w:rsid w:val="00921EE5"/>
    <w:rsid w:val="00927CC8"/>
    <w:rsid w:val="0094051C"/>
    <w:rsid w:val="00940E44"/>
    <w:rsid w:val="00951E17"/>
    <w:rsid w:val="00960F8E"/>
    <w:rsid w:val="0096248F"/>
    <w:rsid w:val="0097006C"/>
    <w:rsid w:val="00971593"/>
    <w:rsid w:val="00975264"/>
    <w:rsid w:val="00977787"/>
    <w:rsid w:val="0099593D"/>
    <w:rsid w:val="00996C1F"/>
    <w:rsid w:val="009971D3"/>
    <w:rsid w:val="009A54C0"/>
    <w:rsid w:val="009B1DD1"/>
    <w:rsid w:val="009B709F"/>
    <w:rsid w:val="009C1B6C"/>
    <w:rsid w:val="009C58C3"/>
    <w:rsid w:val="009D2BF8"/>
    <w:rsid w:val="009F03C8"/>
    <w:rsid w:val="009F25DB"/>
    <w:rsid w:val="009F6AC0"/>
    <w:rsid w:val="00A01DAC"/>
    <w:rsid w:val="00A177F1"/>
    <w:rsid w:val="00A2304A"/>
    <w:rsid w:val="00A232DB"/>
    <w:rsid w:val="00A274E1"/>
    <w:rsid w:val="00A30F88"/>
    <w:rsid w:val="00A33860"/>
    <w:rsid w:val="00A442EF"/>
    <w:rsid w:val="00A50F1E"/>
    <w:rsid w:val="00A51532"/>
    <w:rsid w:val="00A548C6"/>
    <w:rsid w:val="00A61513"/>
    <w:rsid w:val="00A70BEF"/>
    <w:rsid w:val="00A73FEC"/>
    <w:rsid w:val="00A74720"/>
    <w:rsid w:val="00A80FE4"/>
    <w:rsid w:val="00A960E8"/>
    <w:rsid w:val="00AA555C"/>
    <w:rsid w:val="00AA7283"/>
    <w:rsid w:val="00AA7D98"/>
    <w:rsid w:val="00AB2116"/>
    <w:rsid w:val="00AC38E6"/>
    <w:rsid w:val="00AD28C5"/>
    <w:rsid w:val="00AD7DE3"/>
    <w:rsid w:val="00AE383A"/>
    <w:rsid w:val="00AF3AF0"/>
    <w:rsid w:val="00AF40EA"/>
    <w:rsid w:val="00B007F7"/>
    <w:rsid w:val="00B00B7B"/>
    <w:rsid w:val="00B02C81"/>
    <w:rsid w:val="00B1036F"/>
    <w:rsid w:val="00B11B1A"/>
    <w:rsid w:val="00B23E5F"/>
    <w:rsid w:val="00B25E0F"/>
    <w:rsid w:val="00B27621"/>
    <w:rsid w:val="00B31825"/>
    <w:rsid w:val="00B319B8"/>
    <w:rsid w:val="00B3394E"/>
    <w:rsid w:val="00B55DA2"/>
    <w:rsid w:val="00B652CE"/>
    <w:rsid w:val="00B72E9B"/>
    <w:rsid w:val="00B730D2"/>
    <w:rsid w:val="00B7322D"/>
    <w:rsid w:val="00B766CA"/>
    <w:rsid w:val="00B80EE9"/>
    <w:rsid w:val="00B82F6E"/>
    <w:rsid w:val="00B832D8"/>
    <w:rsid w:val="00B85050"/>
    <w:rsid w:val="00B916E3"/>
    <w:rsid w:val="00B92D36"/>
    <w:rsid w:val="00B945BC"/>
    <w:rsid w:val="00B95D5B"/>
    <w:rsid w:val="00BA1A72"/>
    <w:rsid w:val="00BA2F5E"/>
    <w:rsid w:val="00BA359C"/>
    <w:rsid w:val="00BB249B"/>
    <w:rsid w:val="00BB5F3C"/>
    <w:rsid w:val="00BC0AE5"/>
    <w:rsid w:val="00BD0073"/>
    <w:rsid w:val="00BD71F3"/>
    <w:rsid w:val="00BE1DB6"/>
    <w:rsid w:val="00BE2837"/>
    <w:rsid w:val="00BE40F3"/>
    <w:rsid w:val="00BE6BBC"/>
    <w:rsid w:val="00BF0347"/>
    <w:rsid w:val="00C025E0"/>
    <w:rsid w:val="00C04DD6"/>
    <w:rsid w:val="00C23F78"/>
    <w:rsid w:val="00C2523A"/>
    <w:rsid w:val="00C2556F"/>
    <w:rsid w:val="00C2610D"/>
    <w:rsid w:val="00C358BC"/>
    <w:rsid w:val="00C372BD"/>
    <w:rsid w:val="00C3765D"/>
    <w:rsid w:val="00C41457"/>
    <w:rsid w:val="00C451BD"/>
    <w:rsid w:val="00C51047"/>
    <w:rsid w:val="00C51DF6"/>
    <w:rsid w:val="00C5290D"/>
    <w:rsid w:val="00C52B65"/>
    <w:rsid w:val="00C65499"/>
    <w:rsid w:val="00C67670"/>
    <w:rsid w:val="00C75B49"/>
    <w:rsid w:val="00C75F31"/>
    <w:rsid w:val="00C848B2"/>
    <w:rsid w:val="00C93EFD"/>
    <w:rsid w:val="00CA2A86"/>
    <w:rsid w:val="00CA417A"/>
    <w:rsid w:val="00CA4BF3"/>
    <w:rsid w:val="00CB09DC"/>
    <w:rsid w:val="00CB287E"/>
    <w:rsid w:val="00CB2DF1"/>
    <w:rsid w:val="00CB3B5E"/>
    <w:rsid w:val="00CD2D0D"/>
    <w:rsid w:val="00CD5B1B"/>
    <w:rsid w:val="00CE1B1C"/>
    <w:rsid w:val="00CE4BF7"/>
    <w:rsid w:val="00CE7034"/>
    <w:rsid w:val="00CF0A24"/>
    <w:rsid w:val="00CF4353"/>
    <w:rsid w:val="00CF4FB6"/>
    <w:rsid w:val="00CF5DFF"/>
    <w:rsid w:val="00D02637"/>
    <w:rsid w:val="00D02F14"/>
    <w:rsid w:val="00D059CF"/>
    <w:rsid w:val="00D12760"/>
    <w:rsid w:val="00D12FFF"/>
    <w:rsid w:val="00D21F36"/>
    <w:rsid w:val="00D22AF6"/>
    <w:rsid w:val="00D24838"/>
    <w:rsid w:val="00D31728"/>
    <w:rsid w:val="00D3298E"/>
    <w:rsid w:val="00D33E82"/>
    <w:rsid w:val="00D451F0"/>
    <w:rsid w:val="00D52929"/>
    <w:rsid w:val="00D63C1E"/>
    <w:rsid w:val="00D66716"/>
    <w:rsid w:val="00D76FBF"/>
    <w:rsid w:val="00D8636F"/>
    <w:rsid w:val="00D92EBE"/>
    <w:rsid w:val="00D9407D"/>
    <w:rsid w:val="00DA33F0"/>
    <w:rsid w:val="00DA6581"/>
    <w:rsid w:val="00DB3248"/>
    <w:rsid w:val="00DB4EF0"/>
    <w:rsid w:val="00DB61B9"/>
    <w:rsid w:val="00DB6EB2"/>
    <w:rsid w:val="00DD03FF"/>
    <w:rsid w:val="00DD21C5"/>
    <w:rsid w:val="00DE11DF"/>
    <w:rsid w:val="00DE7585"/>
    <w:rsid w:val="00DF030B"/>
    <w:rsid w:val="00DF3FF8"/>
    <w:rsid w:val="00E03482"/>
    <w:rsid w:val="00E04F0A"/>
    <w:rsid w:val="00E06DE2"/>
    <w:rsid w:val="00E070D1"/>
    <w:rsid w:val="00E21A22"/>
    <w:rsid w:val="00E25394"/>
    <w:rsid w:val="00E33D3A"/>
    <w:rsid w:val="00E34567"/>
    <w:rsid w:val="00E3756E"/>
    <w:rsid w:val="00E43F6C"/>
    <w:rsid w:val="00E5299D"/>
    <w:rsid w:val="00E64253"/>
    <w:rsid w:val="00E76191"/>
    <w:rsid w:val="00EA782B"/>
    <w:rsid w:val="00EC5DE7"/>
    <w:rsid w:val="00ED043D"/>
    <w:rsid w:val="00EE7B5C"/>
    <w:rsid w:val="00F037C4"/>
    <w:rsid w:val="00F12AB6"/>
    <w:rsid w:val="00F2489C"/>
    <w:rsid w:val="00F255BE"/>
    <w:rsid w:val="00F31BF3"/>
    <w:rsid w:val="00F35EF9"/>
    <w:rsid w:val="00F36AE5"/>
    <w:rsid w:val="00F36F1B"/>
    <w:rsid w:val="00F54CBE"/>
    <w:rsid w:val="00F55B56"/>
    <w:rsid w:val="00F60143"/>
    <w:rsid w:val="00F610EB"/>
    <w:rsid w:val="00F61187"/>
    <w:rsid w:val="00F66D02"/>
    <w:rsid w:val="00F82122"/>
    <w:rsid w:val="00F83C0F"/>
    <w:rsid w:val="00FA52AB"/>
    <w:rsid w:val="00FB0170"/>
    <w:rsid w:val="00FC3483"/>
    <w:rsid w:val="00FC3835"/>
    <w:rsid w:val="00FC629B"/>
    <w:rsid w:val="00FD5310"/>
    <w:rsid w:val="00FE4021"/>
    <w:rsid w:val="00FF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23B5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023B59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qFormat/>
    <w:rsid w:val="00023B59"/>
    <w:pPr>
      <w:keepNext/>
      <w:jc w:val="center"/>
      <w:outlineLvl w:val="1"/>
    </w:pPr>
    <w:rPr>
      <w:rFonts w:ascii="Arial" w:hAnsi="Arial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rsid w:val="00023B59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unhideWhenUsed/>
    <w:rsid w:val="00023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023B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unhideWhenUsed/>
    <w:rsid w:val="00023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rsid w:val="00023B59"/>
  </w:style>
  <w:style w:type="paragraph" w:styleId="Stopka">
    <w:name w:val="footer"/>
    <w:basedOn w:val="Normalny"/>
    <w:unhideWhenUsed/>
    <w:rsid w:val="00023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023B59"/>
  </w:style>
  <w:style w:type="character" w:styleId="Hipercze">
    <w:name w:val="Hyperlink"/>
    <w:basedOn w:val="Domylnaczcionkaakapitu"/>
    <w:unhideWhenUsed/>
    <w:rsid w:val="00023B59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023B59"/>
  </w:style>
  <w:style w:type="paragraph" w:styleId="Tekstpodstawowy2">
    <w:name w:val="Body Text 2"/>
    <w:basedOn w:val="Normalny"/>
    <w:rsid w:val="00023B5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23B59"/>
    <w:pPr>
      <w:spacing w:after="0" w:line="240" w:lineRule="auto"/>
      <w:ind w:right="164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blokowy">
    <w:name w:val="Block Text"/>
    <w:basedOn w:val="Normalny"/>
    <w:rsid w:val="00023B59"/>
    <w:pPr>
      <w:spacing w:line="480" w:lineRule="auto"/>
      <w:ind w:left="4247" w:right="1644"/>
      <w:jc w:val="both"/>
    </w:pPr>
    <w:rPr>
      <w:rFonts w:ascii="Arial" w:hAnsi="Arial"/>
      <w:b/>
      <w:sz w:val="24"/>
    </w:rPr>
  </w:style>
  <w:style w:type="paragraph" w:styleId="Tekstpodstawowy">
    <w:name w:val="Body Text"/>
    <w:basedOn w:val="Normalny"/>
    <w:rsid w:val="00023B59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paragraph" w:styleId="Tekstpodstawowywcity">
    <w:name w:val="Body Text Indent"/>
    <w:basedOn w:val="Normalny"/>
    <w:rsid w:val="00023B59"/>
    <w:pPr>
      <w:spacing w:after="0" w:line="240" w:lineRule="auto"/>
      <w:ind w:firstLine="720"/>
      <w:jc w:val="both"/>
    </w:pPr>
    <w:rPr>
      <w:rFonts w:ascii="Arial" w:eastAsia="Times New Roman" w:hAnsi="Arial" w:cs="Arial"/>
      <w:bCs/>
      <w:lang w:eastAsia="pl-PL"/>
    </w:rPr>
  </w:style>
  <w:style w:type="paragraph" w:styleId="NormalnyWeb">
    <w:name w:val="Normal (Web)"/>
    <w:basedOn w:val="Normalny"/>
    <w:uiPriority w:val="99"/>
    <w:rsid w:val="00023B59"/>
    <w:pPr>
      <w:spacing w:after="0" w:line="240" w:lineRule="auto"/>
    </w:pPr>
    <w:rPr>
      <w:rFonts w:ascii="Verdana" w:eastAsia="Arial Unicode MS" w:hAnsi="Verdana" w:cs="Arial Unicode MS"/>
      <w:color w:val="3C3B3E"/>
      <w:sz w:val="17"/>
      <w:szCs w:val="17"/>
      <w:lang w:eastAsia="pl-PL"/>
    </w:rPr>
  </w:style>
  <w:style w:type="paragraph" w:styleId="Tytu">
    <w:name w:val="Title"/>
    <w:basedOn w:val="Normalny"/>
    <w:qFormat/>
    <w:rsid w:val="00023B5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023B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podstawowyzwciciem">
    <w:name w:val="Body Text First Indent"/>
    <w:basedOn w:val="Tekstpodstawowy"/>
    <w:rsid w:val="00023B59"/>
    <w:pPr>
      <w:spacing w:after="120" w:line="276" w:lineRule="auto"/>
      <w:ind w:firstLine="210"/>
    </w:pPr>
    <w:rPr>
      <w:rFonts w:ascii="Calibri" w:eastAsia="Calibri" w:hAnsi="Calibri" w:cs="Times New Roman"/>
      <w:b w:val="0"/>
      <w:bCs w:val="0"/>
      <w:szCs w:val="22"/>
      <w:lang w:eastAsia="en-US"/>
    </w:rPr>
  </w:style>
  <w:style w:type="character" w:styleId="Numerstrony">
    <w:name w:val="page number"/>
    <w:basedOn w:val="Domylnaczcionkaakapitu"/>
    <w:rsid w:val="00023B59"/>
  </w:style>
  <w:style w:type="character" w:customStyle="1" w:styleId="PodtytuZnak">
    <w:name w:val="Podtytuł Znak"/>
    <w:basedOn w:val="Domylnaczcionkaakapitu"/>
    <w:link w:val="Podtytu"/>
    <w:rsid w:val="007879C7"/>
    <w:rPr>
      <w:rFonts w:ascii="Arial" w:hAnsi="Arial" w:cs="Arial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rsid w:val="00D940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9407D"/>
    <w:rPr>
      <w:lang w:eastAsia="en-US"/>
    </w:rPr>
  </w:style>
  <w:style w:type="character" w:styleId="Odwoanieprzypisukocowego">
    <w:name w:val="endnote reference"/>
    <w:basedOn w:val="Domylnaczcionkaakapitu"/>
    <w:rsid w:val="00D9407D"/>
    <w:rPr>
      <w:vertAlign w:val="superscript"/>
    </w:rPr>
  </w:style>
  <w:style w:type="table" w:styleId="Tabela-Siatka">
    <w:name w:val="Table Grid"/>
    <w:basedOn w:val="Standardowy"/>
    <w:rsid w:val="00905E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CA4BF3"/>
    <w:rPr>
      <w:b/>
      <w:bCs/>
    </w:rPr>
  </w:style>
  <w:style w:type="paragraph" w:styleId="Akapitzlist">
    <w:name w:val="List Paragraph"/>
    <w:basedOn w:val="Normalny"/>
    <w:uiPriority w:val="34"/>
    <w:qFormat/>
    <w:rsid w:val="005D4E3D"/>
    <w:pPr>
      <w:ind w:left="720"/>
      <w:contextualSpacing/>
    </w:pPr>
  </w:style>
  <w:style w:type="character" w:customStyle="1" w:styleId="Tekstpodstawowy3Znak">
    <w:name w:val="Tekst podstawowy 3 Znak"/>
    <w:basedOn w:val="Domylnaczcionkaakapitu"/>
    <w:link w:val="Tekstpodstawowy3"/>
    <w:rsid w:val="00F83C0F"/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D22A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255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6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2F2F2"/>
                <w:right w:val="none" w:sz="0" w:space="0" w:color="auto"/>
              </w:divBdr>
              <w:divsChild>
                <w:div w:id="5545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0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225162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64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damski\Moje%20dokumenty\!!!siw\PRODUKCJE\istowniki-wizyt&#243;wki-druki\instrukcja\fromatki\listownik%20b&amp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B731A-84E0-47C3-A7FD-0E10E295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b&amp;w</Template>
  <TotalTime>3</TotalTime>
  <Pages>2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 2008-11-22 </vt:lpstr>
    </vt:vector>
  </TitlesOfParts>
  <Company>Hewlett-Packard Company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 2008-11-22</dc:title>
  <dc:creator>kadamski</dc:creator>
  <cp:lastModifiedBy>install</cp:lastModifiedBy>
  <cp:revision>2</cp:revision>
  <cp:lastPrinted>2017-09-11T13:09:00Z</cp:lastPrinted>
  <dcterms:created xsi:type="dcterms:W3CDTF">2017-09-14T13:08:00Z</dcterms:created>
  <dcterms:modified xsi:type="dcterms:W3CDTF">2017-09-14T13:08:00Z</dcterms:modified>
</cp:coreProperties>
</file>