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0" w:rsidRDefault="00850640" w:rsidP="00850640">
      <w:pPr>
        <w:ind w:left="-426" w:firstLine="426"/>
        <w:jc w:val="right"/>
        <w:rPr>
          <w:rFonts w:ascii="Arial" w:hAnsi="Arial" w:cs="Arial"/>
          <w:i/>
        </w:rPr>
      </w:pPr>
    </w:p>
    <w:p w:rsidR="00850640" w:rsidRDefault="00850640" w:rsidP="00850640">
      <w:pPr>
        <w:ind w:left="-426" w:firstLine="426"/>
        <w:jc w:val="right"/>
        <w:rPr>
          <w:rFonts w:ascii="Arial" w:hAnsi="Arial" w:cs="Arial"/>
          <w:i/>
        </w:rPr>
      </w:pPr>
    </w:p>
    <w:p w:rsidR="00850640" w:rsidRDefault="002B78B1" w:rsidP="00850640">
      <w:pPr>
        <w:ind w:left="-426" w:firstLine="426"/>
        <w:jc w:val="right"/>
        <w:rPr>
          <w:rFonts w:ascii="Arial" w:hAnsi="Arial" w:cs="Arial"/>
          <w:i/>
        </w:rPr>
      </w:pPr>
      <w:r w:rsidRPr="002B78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45pt;margin-top:6.35pt;width:144.45pt;height:64.5pt;z-index:251657728;mso-width-relative:margin;mso-height-relative:margin" stroked="f">
            <v:textbox style="mso-next-textbox:#_x0000_s1026">
              <w:txbxContent>
                <w:p w:rsidR="007343C1" w:rsidRPr="00F0182D" w:rsidRDefault="007343C1" w:rsidP="0085064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Biuro Dialogu Obywatelskiego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F0182D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+4891 42 45 105, </w:t>
                  </w:r>
                  <w:proofErr w:type="spellStart"/>
                  <w:r w:rsidRPr="00F0182D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F0182D">
                    <w:rPr>
                      <w:rFonts w:ascii="Arial" w:hAnsi="Arial" w:cs="Arial"/>
                      <w:sz w:val="14"/>
                      <w:szCs w:val="14"/>
                    </w:rPr>
                    <w:t xml:space="preserve"> +4891 4245 099</w:t>
                  </w:r>
                  <w:r w:rsidRPr="00F0182D">
                    <w:rPr>
                      <w:rFonts w:ascii="Arial" w:hAnsi="Arial" w:cs="Arial"/>
                      <w:sz w:val="14"/>
                      <w:szCs w:val="14"/>
                    </w:rPr>
                    <w:br/>
                    <w:t>bdo@um.szczecin.pl   www.szczecin.pl/bdo</w:t>
                  </w:r>
                </w:p>
                <w:p w:rsidR="007343C1" w:rsidRPr="00F0182D" w:rsidRDefault="007343C1" w:rsidP="00850640"/>
              </w:txbxContent>
            </v:textbox>
          </v:shape>
        </w:pict>
      </w:r>
    </w:p>
    <w:p w:rsidR="00850640" w:rsidRDefault="00850640" w:rsidP="00850640">
      <w:pPr>
        <w:ind w:left="-426" w:firstLine="426"/>
        <w:jc w:val="right"/>
        <w:rPr>
          <w:rFonts w:ascii="Arial" w:hAnsi="Arial" w:cs="Arial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-111125</wp:posOffset>
            </wp:positionV>
            <wp:extent cx="714375" cy="819150"/>
            <wp:effectExtent l="19050" t="0" r="952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640" w:rsidRDefault="00850640" w:rsidP="00653917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B78B1" w:rsidRPr="002B78B1">
        <w:pict>
          <v:shape id="_x0000_s1027" type="#_x0000_t202" style="position:absolute;margin-left:61.45pt;margin-top:-91.85pt;width:144.45pt;height:54.75pt;z-index:251658752;mso-position-horizontal-relative:text;mso-position-vertical-relative:text;mso-width-relative:margin;mso-height-relative:margin" stroked="f">
            <v:textbox style="mso-next-textbox:#_x0000_s1027">
              <w:txbxContent>
                <w:p w:rsidR="007343C1" w:rsidRDefault="007343C1" w:rsidP="00850640"/>
              </w:txbxContent>
            </v:textbox>
          </v:shape>
        </w:pict>
      </w:r>
    </w:p>
    <w:p w:rsidR="00464704" w:rsidRPr="00033954" w:rsidRDefault="00464704" w:rsidP="00653917">
      <w:pPr>
        <w:spacing w:after="0" w:line="240" w:lineRule="auto"/>
        <w:ind w:left="4956"/>
        <w:rPr>
          <w:rFonts w:ascii="Arial" w:hAnsi="Arial" w:cs="Arial"/>
        </w:rPr>
      </w:pPr>
      <w:r w:rsidRPr="00033954">
        <w:rPr>
          <w:rFonts w:ascii="Arial" w:hAnsi="Arial" w:cs="Arial"/>
        </w:rPr>
        <w:t xml:space="preserve">Szczecin, </w:t>
      </w:r>
      <w:r w:rsidR="001604C0">
        <w:rPr>
          <w:rFonts w:ascii="Arial" w:hAnsi="Arial" w:cs="Arial"/>
        </w:rPr>
        <w:t>26</w:t>
      </w:r>
      <w:r w:rsidR="002E664F">
        <w:rPr>
          <w:rFonts w:ascii="Arial" w:hAnsi="Arial" w:cs="Arial"/>
        </w:rPr>
        <w:t>.06</w:t>
      </w:r>
      <w:r w:rsidR="00547E93">
        <w:rPr>
          <w:rFonts w:ascii="Arial" w:hAnsi="Arial" w:cs="Arial"/>
        </w:rPr>
        <w:t>.2020</w:t>
      </w:r>
      <w:r w:rsidRPr="00033954">
        <w:rPr>
          <w:rFonts w:ascii="Arial" w:hAnsi="Arial" w:cs="Arial"/>
        </w:rPr>
        <w:t xml:space="preserve"> r.</w:t>
      </w:r>
    </w:p>
    <w:p w:rsidR="00464704" w:rsidRPr="00033954" w:rsidRDefault="00464704" w:rsidP="00653917">
      <w:pPr>
        <w:tabs>
          <w:tab w:val="left" w:pos="4536"/>
        </w:tabs>
        <w:spacing w:after="0"/>
        <w:rPr>
          <w:rFonts w:ascii="Arial" w:hAnsi="Arial" w:cs="Arial"/>
        </w:rPr>
      </w:pPr>
      <w:r w:rsidRPr="00033954">
        <w:rPr>
          <w:rFonts w:ascii="Arial" w:hAnsi="Arial" w:cs="Arial"/>
        </w:rPr>
        <w:tab/>
      </w:r>
      <w:r w:rsidRPr="00033954">
        <w:rPr>
          <w:rFonts w:ascii="Arial" w:hAnsi="Arial" w:cs="Arial"/>
        </w:rPr>
        <w:tab/>
      </w:r>
    </w:p>
    <w:p w:rsidR="00464704" w:rsidRPr="00033954" w:rsidRDefault="00464704" w:rsidP="00653917">
      <w:pPr>
        <w:tabs>
          <w:tab w:val="left" w:pos="4536"/>
        </w:tabs>
        <w:spacing w:after="0"/>
        <w:rPr>
          <w:rFonts w:ascii="Arial" w:hAnsi="Arial" w:cs="Arial"/>
        </w:rPr>
      </w:pPr>
    </w:p>
    <w:p w:rsidR="001D3D55" w:rsidRPr="003D2D95" w:rsidRDefault="00464704" w:rsidP="003D2D95">
      <w:pPr>
        <w:tabs>
          <w:tab w:val="left" w:pos="4253"/>
        </w:tabs>
        <w:spacing w:after="0"/>
        <w:ind w:left="4253"/>
        <w:rPr>
          <w:rFonts w:ascii="Arial" w:hAnsi="Arial" w:cs="Arial"/>
          <w:b/>
        </w:rPr>
      </w:pPr>
      <w:r w:rsidRPr="00033954">
        <w:rPr>
          <w:rFonts w:ascii="Arial" w:hAnsi="Arial" w:cs="Arial"/>
          <w:b/>
        </w:rPr>
        <w:tab/>
      </w:r>
      <w:r w:rsidRPr="00033954">
        <w:rPr>
          <w:rFonts w:ascii="Arial" w:hAnsi="Arial" w:cs="Arial"/>
        </w:rPr>
        <w:br/>
      </w:r>
      <w:r w:rsidRPr="00033954">
        <w:rPr>
          <w:rFonts w:ascii="Arial" w:hAnsi="Arial" w:cs="Arial"/>
          <w:b/>
        </w:rPr>
        <w:tab/>
      </w:r>
      <w:r w:rsidRPr="00033954">
        <w:rPr>
          <w:rFonts w:ascii="Arial" w:hAnsi="Arial" w:cs="Arial"/>
          <w:b/>
        </w:rPr>
        <w:br/>
      </w:r>
      <w:r w:rsidRPr="00033954">
        <w:rPr>
          <w:rFonts w:ascii="Arial" w:hAnsi="Arial" w:cs="Arial"/>
          <w:b/>
        </w:rPr>
        <w:tab/>
      </w:r>
    </w:p>
    <w:p w:rsidR="00464704" w:rsidRPr="00033954" w:rsidRDefault="00464704" w:rsidP="00653917">
      <w:pPr>
        <w:tabs>
          <w:tab w:val="left" w:pos="4253"/>
        </w:tabs>
        <w:spacing w:after="0"/>
        <w:ind w:left="4253"/>
        <w:rPr>
          <w:rFonts w:ascii="Arial" w:hAnsi="Arial" w:cs="Arial"/>
        </w:rPr>
      </w:pPr>
      <w:r w:rsidRPr="00033954">
        <w:rPr>
          <w:rFonts w:ascii="Arial" w:hAnsi="Arial" w:cs="Arial"/>
          <w:b/>
        </w:rPr>
        <w:tab/>
      </w:r>
    </w:p>
    <w:p w:rsidR="00464704" w:rsidRPr="00033954" w:rsidRDefault="00464704" w:rsidP="00653917">
      <w:pPr>
        <w:spacing w:after="0"/>
        <w:ind w:left="5103"/>
        <w:rPr>
          <w:rFonts w:ascii="Arial" w:hAnsi="Arial" w:cs="Arial"/>
        </w:rPr>
      </w:pPr>
    </w:p>
    <w:p w:rsidR="004B7282" w:rsidRPr="00033954" w:rsidRDefault="00464704" w:rsidP="00653917">
      <w:pPr>
        <w:tabs>
          <w:tab w:val="left" w:pos="851"/>
          <w:tab w:val="left" w:pos="1134"/>
          <w:tab w:val="left" w:pos="4820"/>
        </w:tabs>
        <w:spacing w:after="0" w:line="240" w:lineRule="auto"/>
        <w:rPr>
          <w:rFonts w:ascii="Arial" w:hAnsi="Arial" w:cs="Arial"/>
        </w:rPr>
      </w:pPr>
      <w:r w:rsidRPr="00033954">
        <w:rPr>
          <w:rFonts w:ascii="Arial" w:hAnsi="Arial" w:cs="Arial"/>
          <w:b/>
        </w:rPr>
        <w:t>UNP:</w:t>
      </w:r>
      <w:r w:rsidRPr="00033954">
        <w:rPr>
          <w:rFonts w:ascii="Arial" w:hAnsi="Arial" w:cs="Arial"/>
        </w:rPr>
        <w:t xml:space="preserve"> </w:t>
      </w:r>
      <w:r w:rsidR="001604C0">
        <w:rPr>
          <w:rFonts w:ascii="Arial" w:hAnsi="Arial" w:cs="Arial"/>
        </w:rPr>
        <w:t>32892</w:t>
      </w:r>
      <w:r w:rsidR="00293F38">
        <w:rPr>
          <w:rFonts w:ascii="Arial" w:hAnsi="Arial" w:cs="Arial"/>
        </w:rPr>
        <w:t>/BDO/-XXVIII/</w:t>
      </w:r>
      <w:r w:rsidR="00547E93">
        <w:rPr>
          <w:rFonts w:ascii="Arial" w:hAnsi="Arial" w:cs="Arial"/>
        </w:rPr>
        <w:t>20</w:t>
      </w:r>
      <w:r w:rsidR="004B7282" w:rsidRPr="00033954">
        <w:rPr>
          <w:rFonts w:ascii="Arial" w:hAnsi="Arial" w:cs="Arial"/>
        </w:rPr>
        <w:br/>
      </w:r>
      <w:r w:rsidR="004B7282" w:rsidRPr="00033954">
        <w:rPr>
          <w:rFonts w:ascii="Arial" w:hAnsi="Arial" w:cs="Arial"/>
          <w:b/>
        </w:rPr>
        <w:t>Nasz znak:</w:t>
      </w:r>
      <w:r w:rsidR="004B7282" w:rsidRPr="00033954">
        <w:rPr>
          <w:rFonts w:ascii="Arial" w:hAnsi="Arial" w:cs="Arial"/>
        </w:rPr>
        <w:t xml:space="preserve"> </w:t>
      </w:r>
      <w:r w:rsidR="00D56378">
        <w:rPr>
          <w:rFonts w:ascii="Arial" w:hAnsi="Arial" w:cs="Arial"/>
        </w:rPr>
        <w:t>BDO-S.</w:t>
      </w:r>
      <w:r w:rsidR="00FB0FE8">
        <w:rPr>
          <w:rFonts w:ascii="Arial" w:hAnsi="Arial" w:cs="Arial"/>
        </w:rPr>
        <w:t>1431.</w:t>
      </w:r>
      <w:r w:rsidR="001604C0">
        <w:rPr>
          <w:rFonts w:ascii="Arial" w:hAnsi="Arial" w:cs="Arial"/>
        </w:rPr>
        <w:t>21</w:t>
      </w:r>
      <w:r w:rsidR="00FB0FE8">
        <w:rPr>
          <w:rFonts w:ascii="Arial" w:hAnsi="Arial" w:cs="Arial"/>
        </w:rPr>
        <w:t>.20</w:t>
      </w:r>
      <w:r w:rsidR="00547E93">
        <w:rPr>
          <w:rFonts w:ascii="Arial" w:hAnsi="Arial" w:cs="Arial"/>
        </w:rPr>
        <w:t>20</w:t>
      </w:r>
      <w:r w:rsidR="00D56378">
        <w:rPr>
          <w:rFonts w:ascii="Arial" w:hAnsi="Arial" w:cs="Arial"/>
        </w:rPr>
        <w:t>.JB</w:t>
      </w:r>
      <w:r w:rsidR="004D7461">
        <w:rPr>
          <w:rFonts w:ascii="Arial" w:hAnsi="Arial" w:cs="Arial"/>
        </w:rPr>
        <w:t>a</w:t>
      </w:r>
    </w:p>
    <w:p w:rsidR="00FF7963" w:rsidRPr="00033954" w:rsidRDefault="00FF7963" w:rsidP="00653917">
      <w:pPr>
        <w:spacing w:after="0" w:line="360" w:lineRule="auto"/>
        <w:jc w:val="both"/>
        <w:rPr>
          <w:rFonts w:ascii="Arial" w:hAnsi="Arial" w:cs="Arial"/>
          <w:b/>
        </w:rPr>
      </w:pPr>
    </w:p>
    <w:p w:rsidR="00653917" w:rsidRDefault="00464704" w:rsidP="00653917">
      <w:pPr>
        <w:spacing w:after="0" w:line="360" w:lineRule="auto"/>
        <w:jc w:val="both"/>
        <w:rPr>
          <w:rFonts w:ascii="Arial" w:hAnsi="Arial" w:cs="Arial"/>
        </w:rPr>
      </w:pPr>
      <w:r w:rsidRPr="00033954">
        <w:rPr>
          <w:rFonts w:ascii="Arial" w:hAnsi="Arial" w:cs="Arial"/>
          <w:b/>
        </w:rPr>
        <w:t xml:space="preserve">Dotyczy: </w:t>
      </w:r>
      <w:r w:rsidR="001D3D55">
        <w:rPr>
          <w:rFonts w:ascii="Arial" w:hAnsi="Arial" w:cs="Arial"/>
        </w:rPr>
        <w:t>odpowiedzi na wniosek o udostępnienie informacji publicznej</w:t>
      </w:r>
    </w:p>
    <w:p w:rsidR="005C1DC7" w:rsidRPr="002127AA" w:rsidRDefault="005C1DC7" w:rsidP="00653917">
      <w:pPr>
        <w:spacing w:after="0" w:line="360" w:lineRule="auto"/>
        <w:jc w:val="both"/>
        <w:rPr>
          <w:rFonts w:ascii="Arial" w:hAnsi="Arial" w:cs="Arial"/>
        </w:rPr>
      </w:pPr>
    </w:p>
    <w:p w:rsidR="003A7DC3" w:rsidRPr="00835434" w:rsidRDefault="005C1DC7" w:rsidP="003A7D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wniosek z dnia 12 czerwca 2020 r. w sprawie udostępnienia informacji publicznej na podstawie ustawy z dnia 6 września 2001 r. o dostępie do informacji publicznej informuję, że wnioskowane dane znajdują się w załączeniu do niniejszego pisma.</w:t>
      </w:r>
    </w:p>
    <w:p w:rsidR="00F70C68" w:rsidRDefault="00F70C68" w:rsidP="00835434">
      <w:pPr>
        <w:spacing w:after="0"/>
        <w:jc w:val="both"/>
        <w:rPr>
          <w:rFonts w:ascii="Arial" w:hAnsi="Arial" w:cs="Arial"/>
        </w:rPr>
      </w:pPr>
    </w:p>
    <w:p w:rsidR="007A06A8" w:rsidRPr="00835434" w:rsidRDefault="007A06A8" w:rsidP="00835434">
      <w:pPr>
        <w:spacing w:after="0"/>
        <w:jc w:val="both"/>
        <w:rPr>
          <w:rFonts w:ascii="Arial" w:hAnsi="Arial" w:cs="Arial"/>
        </w:rPr>
      </w:pPr>
    </w:p>
    <w:sectPr w:rsidR="007A06A8" w:rsidRPr="00835434" w:rsidSect="00B7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06" w:rsidRDefault="009C3506" w:rsidP="00DD31A2">
      <w:pPr>
        <w:spacing w:after="0" w:line="240" w:lineRule="auto"/>
      </w:pPr>
      <w:r>
        <w:separator/>
      </w:r>
    </w:p>
  </w:endnote>
  <w:endnote w:type="continuationSeparator" w:id="0">
    <w:p w:rsidR="009C3506" w:rsidRDefault="009C3506" w:rsidP="00DD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06" w:rsidRDefault="009C3506" w:rsidP="00DD31A2">
      <w:pPr>
        <w:spacing w:after="0" w:line="240" w:lineRule="auto"/>
      </w:pPr>
      <w:r>
        <w:separator/>
      </w:r>
    </w:p>
  </w:footnote>
  <w:footnote w:type="continuationSeparator" w:id="0">
    <w:p w:rsidR="009C3506" w:rsidRDefault="009C3506" w:rsidP="00DD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07C"/>
    <w:multiLevelType w:val="hybridMultilevel"/>
    <w:tmpl w:val="8F7E8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215"/>
    <w:multiLevelType w:val="hybridMultilevel"/>
    <w:tmpl w:val="D7E4F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260F6"/>
    <w:multiLevelType w:val="hybridMultilevel"/>
    <w:tmpl w:val="2DE2A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07EA8"/>
    <w:multiLevelType w:val="hybridMultilevel"/>
    <w:tmpl w:val="DD06E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2FC7"/>
    <w:multiLevelType w:val="hybridMultilevel"/>
    <w:tmpl w:val="E71CA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36BF"/>
    <w:multiLevelType w:val="hybridMultilevel"/>
    <w:tmpl w:val="FAB20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F2ACC"/>
    <w:multiLevelType w:val="hybridMultilevel"/>
    <w:tmpl w:val="F9DC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4B51"/>
    <w:multiLevelType w:val="hybridMultilevel"/>
    <w:tmpl w:val="B0D2ED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C40266"/>
    <w:multiLevelType w:val="hybridMultilevel"/>
    <w:tmpl w:val="419C4BFE"/>
    <w:lvl w:ilvl="0" w:tplc="D49CEA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15FB0"/>
    <w:multiLevelType w:val="hybridMultilevel"/>
    <w:tmpl w:val="157C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704"/>
    <w:rsid w:val="00007D37"/>
    <w:rsid w:val="00010D59"/>
    <w:rsid w:val="000123EA"/>
    <w:rsid w:val="000135CA"/>
    <w:rsid w:val="00022A0F"/>
    <w:rsid w:val="00033954"/>
    <w:rsid w:val="00035E7B"/>
    <w:rsid w:val="00037418"/>
    <w:rsid w:val="00045C28"/>
    <w:rsid w:val="00055204"/>
    <w:rsid w:val="0005538C"/>
    <w:rsid w:val="00067FE8"/>
    <w:rsid w:val="000749E8"/>
    <w:rsid w:val="00090F2A"/>
    <w:rsid w:val="00090FFB"/>
    <w:rsid w:val="000A68A6"/>
    <w:rsid w:val="000B1084"/>
    <w:rsid w:val="000B3B80"/>
    <w:rsid w:val="000B5C34"/>
    <w:rsid w:val="000B68EE"/>
    <w:rsid w:val="000C0F99"/>
    <w:rsid w:val="000C2250"/>
    <w:rsid w:val="000D06AB"/>
    <w:rsid w:val="000E2374"/>
    <w:rsid w:val="000E4669"/>
    <w:rsid w:val="0011036F"/>
    <w:rsid w:val="00110E5F"/>
    <w:rsid w:val="00116FE5"/>
    <w:rsid w:val="001246BE"/>
    <w:rsid w:val="00141D34"/>
    <w:rsid w:val="00155684"/>
    <w:rsid w:val="0015794B"/>
    <w:rsid w:val="001604C0"/>
    <w:rsid w:val="00183458"/>
    <w:rsid w:val="00194F2F"/>
    <w:rsid w:val="001B502B"/>
    <w:rsid w:val="001B522B"/>
    <w:rsid w:val="001B65D7"/>
    <w:rsid w:val="001C3B47"/>
    <w:rsid w:val="001C4B69"/>
    <w:rsid w:val="001D2140"/>
    <w:rsid w:val="001D239F"/>
    <w:rsid w:val="001D3D55"/>
    <w:rsid w:val="001D54D8"/>
    <w:rsid w:val="001E7AA8"/>
    <w:rsid w:val="002127AA"/>
    <w:rsid w:val="002213E5"/>
    <w:rsid w:val="00226889"/>
    <w:rsid w:val="002338A5"/>
    <w:rsid w:val="00233F83"/>
    <w:rsid w:val="00241BE0"/>
    <w:rsid w:val="002423B9"/>
    <w:rsid w:val="00246C2A"/>
    <w:rsid w:val="00252F13"/>
    <w:rsid w:val="002555F7"/>
    <w:rsid w:val="00281772"/>
    <w:rsid w:val="00293F38"/>
    <w:rsid w:val="002A130B"/>
    <w:rsid w:val="002B78B1"/>
    <w:rsid w:val="002C0F33"/>
    <w:rsid w:val="002E3692"/>
    <w:rsid w:val="002E664F"/>
    <w:rsid w:val="002F2F40"/>
    <w:rsid w:val="00302A5B"/>
    <w:rsid w:val="00305365"/>
    <w:rsid w:val="003168B4"/>
    <w:rsid w:val="00325291"/>
    <w:rsid w:val="00333FCC"/>
    <w:rsid w:val="00347DC4"/>
    <w:rsid w:val="00352E2B"/>
    <w:rsid w:val="00376449"/>
    <w:rsid w:val="003878FB"/>
    <w:rsid w:val="003954F2"/>
    <w:rsid w:val="003979A7"/>
    <w:rsid w:val="003A0EAB"/>
    <w:rsid w:val="003A7DC3"/>
    <w:rsid w:val="003D24AE"/>
    <w:rsid w:val="003D24FE"/>
    <w:rsid w:val="003D2D95"/>
    <w:rsid w:val="003D6C41"/>
    <w:rsid w:val="003E59B8"/>
    <w:rsid w:val="0040424B"/>
    <w:rsid w:val="00413941"/>
    <w:rsid w:val="00423C23"/>
    <w:rsid w:val="00464704"/>
    <w:rsid w:val="004750C4"/>
    <w:rsid w:val="0047718C"/>
    <w:rsid w:val="00483770"/>
    <w:rsid w:val="00483FB6"/>
    <w:rsid w:val="004A1382"/>
    <w:rsid w:val="004A4B1F"/>
    <w:rsid w:val="004B7282"/>
    <w:rsid w:val="004D6DDD"/>
    <w:rsid w:val="004D7461"/>
    <w:rsid w:val="004E3548"/>
    <w:rsid w:val="004E6017"/>
    <w:rsid w:val="004F726E"/>
    <w:rsid w:val="00507DB3"/>
    <w:rsid w:val="0054467F"/>
    <w:rsid w:val="00547E93"/>
    <w:rsid w:val="00551B0A"/>
    <w:rsid w:val="00553724"/>
    <w:rsid w:val="00564967"/>
    <w:rsid w:val="00582EF8"/>
    <w:rsid w:val="00594955"/>
    <w:rsid w:val="005B0266"/>
    <w:rsid w:val="005C1DC7"/>
    <w:rsid w:val="005E0BF2"/>
    <w:rsid w:val="005F3C0E"/>
    <w:rsid w:val="00627C42"/>
    <w:rsid w:val="00631FB0"/>
    <w:rsid w:val="006371BC"/>
    <w:rsid w:val="00640011"/>
    <w:rsid w:val="00651831"/>
    <w:rsid w:val="00653917"/>
    <w:rsid w:val="0067107F"/>
    <w:rsid w:val="00680CFE"/>
    <w:rsid w:val="00684FA0"/>
    <w:rsid w:val="006907BF"/>
    <w:rsid w:val="006A2242"/>
    <w:rsid w:val="006A5F4A"/>
    <w:rsid w:val="006B2395"/>
    <w:rsid w:val="006E27C5"/>
    <w:rsid w:val="00713C0C"/>
    <w:rsid w:val="007207CB"/>
    <w:rsid w:val="00723D74"/>
    <w:rsid w:val="00727D8E"/>
    <w:rsid w:val="007343C1"/>
    <w:rsid w:val="00755A74"/>
    <w:rsid w:val="00766C3C"/>
    <w:rsid w:val="0077699A"/>
    <w:rsid w:val="00790D5F"/>
    <w:rsid w:val="00793733"/>
    <w:rsid w:val="007A06A8"/>
    <w:rsid w:val="007C15BC"/>
    <w:rsid w:val="007C367D"/>
    <w:rsid w:val="007D036D"/>
    <w:rsid w:val="007D1969"/>
    <w:rsid w:val="007D1B1A"/>
    <w:rsid w:val="007D31AD"/>
    <w:rsid w:val="007F3FF5"/>
    <w:rsid w:val="00812E68"/>
    <w:rsid w:val="0081473A"/>
    <w:rsid w:val="0082434F"/>
    <w:rsid w:val="00830146"/>
    <w:rsid w:val="00835434"/>
    <w:rsid w:val="00840E5E"/>
    <w:rsid w:val="008425F6"/>
    <w:rsid w:val="00847CDB"/>
    <w:rsid w:val="00850640"/>
    <w:rsid w:val="00852E70"/>
    <w:rsid w:val="0085313E"/>
    <w:rsid w:val="008804E9"/>
    <w:rsid w:val="00881597"/>
    <w:rsid w:val="008B4741"/>
    <w:rsid w:val="008B5960"/>
    <w:rsid w:val="008C20AC"/>
    <w:rsid w:val="008C4576"/>
    <w:rsid w:val="008C5B83"/>
    <w:rsid w:val="008E6F61"/>
    <w:rsid w:val="008F3C98"/>
    <w:rsid w:val="008F6104"/>
    <w:rsid w:val="00904CF5"/>
    <w:rsid w:val="0090593C"/>
    <w:rsid w:val="00912F01"/>
    <w:rsid w:val="00924301"/>
    <w:rsid w:val="00937A06"/>
    <w:rsid w:val="00956A1A"/>
    <w:rsid w:val="0097422F"/>
    <w:rsid w:val="0098067D"/>
    <w:rsid w:val="00986F17"/>
    <w:rsid w:val="0099689C"/>
    <w:rsid w:val="009B0658"/>
    <w:rsid w:val="009B0D40"/>
    <w:rsid w:val="009B2CAF"/>
    <w:rsid w:val="009B684B"/>
    <w:rsid w:val="009C0E3F"/>
    <w:rsid w:val="009C3506"/>
    <w:rsid w:val="009C54C8"/>
    <w:rsid w:val="009D1F11"/>
    <w:rsid w:val="009D6A6D"/>
    <w:rsid w:val="009E076A"/>
    <w:rsid w:val="009E24CA"/>
    <w:rsid w:val="00A0413A"/>
    <w:rsid w:val="00A069EE"/>
    <w:rsid w:val="00A17EAA"/>
    <w:rsid w:val="00A21829"/>
    <w:rsid w:val="00A42ECA"/>
    <w:rsid w:val="00A92A63"/>
    <w:rsid w:val="00AA751D"/>
    <w:rsid w:val="00AB1D0D"/>
    <w:rsid w:val="00AB6C41"/>
    <w:rsid w:val="00B25ACC"/>
    <w:rsid w:val="00B33A23"/>
    <w:rsid w:val="00B37295"/>
    <w:rsid w:val="00B53B77"/>
    <w:rsid w:val="00B54BA3"/>
    <w:rsid w:val="00B64CE3"/>
    <w:rsid w:val="00B73177"/>
    <w:rsid w:val="00BB4C23"/>
    <w:rsid w:val="00BD5636"/>
    <w:rsid w:val="00BE1521"/>
    <w:rsid w:val="00BF3F93"/>
    <w:rsid w:val="00BF58F0"/>
    <w:rsid w:val="00C0388B"/>
    <w:rsid w:val="00C14616"/>
    <w:rsid w:val="00C2762A"/>
    <w:rsid w:val="00C63C10"/>
    <w:rsid w:val="00C66CD9"/>
    <w:rsid w:val="00C75333"/>
    <w:rsid w:val="00CB3069"/>
    <w:rsid w:val="00CB5A55"/>
    <w:rsid w:val="00CB6207"/>
    <w:rsid w:val="00CD48CB"/>
    <w:rsid w:val="00CE67C7"/>
    <w:rsid w:val="00CF1C32"/>
    <w:rsid w:val="00CF76F1"/>
    <w:rsid w:val="00D04A35"/>
    <w:rsid w:val="00D06D21"/>
    <w:rsid w:val="00D3582D"/>
    <w:rsid w:val="00D403FB"/>
    <w:rsid w:val="00D56378"/>
    <w:rsid w:val="00D66498"/>
    <w:rsid w:val="00D77D61"/>
    <w:rsid w:val="00D77E55"/>
    <w:rsid w:val="00D80B1D"/>
    <w:rsid w:val="00DB75AF"/>
    <w:rsid w:val="00DD11DF"/>
    <w:rsid w:val="00DD31A2"/>
    <w:rsid w:val="00DE36CD"/>
    <w:rsid w:val="00DE4A38"/>
    <w:rsid w:val="00E01C89"/>
    <w:rsid w:val="00E154BE"/>
    <w:rsid w:val="00E3121C"/>
    <w:rsid w:val="00E328FF"/>
    <w:rsid w:val="00E33B84"/>
    <w:rsid w:val="00E41A67"/>
    <w:rsid w:val="00E5637E"/>
    <w:rsid w:val="00E801C6"/>
    <w:rsid w:val="00E80E6F"/>
    <w:rsid w:val="00E909FD"/>
    <w:rsid w:val="00E91790"/>
    <w:rsid w:val="00ED7358"/>
    <w:rsid w:val="00EE1241"/>
    <w:rsid w:val="00EE3CFA"/>
    <w:rsid w:val="00F0182D"/>
    <w:rsid w:val="00F02DC6"/>
    <w:rsid w:val="00F122D9"/>
    <w:rsid w:val="00F132D1"/>
    <w:rsid w:val="00F52EFF"/>
    <w:rsid w:val="00F553D4"/>
    <w:rsid w:val="00F670EA"/>
    <w:rsid w:val="00F70C68"/>
    <w:rsid w:val="00FA32E4"/>
    <w:rsid w:val="00FB0FE8"/>
    <w:rsid w:val="00FB4A5C"/>
    <w:rsid w:val="00FD0909"/>
    <w:rsid w:val="00FE0DC9"/>
    <w:rsid w:val="00FE1E17"/>
    <w:rsid w:val="00FE21F4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6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50640"/>
    <w:rPr>
      <w:color w:val="0000FF"/>
      <w:u w:val="single"/>
    </w:rPr>
  </w:style>
  <w:style w:type="paragraph" w:customStyle="1" w:styleId="Default">
    <w:name w:val="Default"/>
    <w:rsid w:val="00CB6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6C3C"/>
    <w:pPr>
      <w:ind w:left="720"/>
      <w:contextualSpacing/>
    </w:pPr>
  </w:style>
  <w:style w:type="paragraph" w:styleId="Bezodstpw">
    <w:name w:val="No Spacing"/>
    <w:uiPriority w:val="1"/>
    <w:qFormat/>
    <w:rsid w:val="0046470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1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1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1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lawa\Documents\Szablon_dokumen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Szablon_dokumentu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Baranowski</dc:creator>
  <cp:lastModifiedBy>awroblew</cp:lastModifiedBy>
  <cp:revision>4</cp:revision>
  <cp:lastPrinted>2020-03-19T12:55:00Z</cp:lastPrinted>
  <dcterms:created xsi:type="dcterms:W3CDTF">2020-07-16T08:29:00Z</dcterms:created>
  <dcterms:modified xsi:type="dcterms:W3CDTF">2020-07-16T08:30:00Z</dcterms:modified>
</cp:coreProperties>
</file>