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6" w:rsidRPr="00392D28" w:rsidRDefault="009E1D80" w:rsidP="00927E8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45pt;margin-top:-91.85pt;width:388.2pt;height:75pt;z-index:251658240;mso-width-relative:margin;mso-height-relative:margin" stroked="f">
            <v:textbox style="mso-next-textbox:#_x0000_s1026">
              <w:txbxContent>
                <w:p w:rsidR="00032C9C" w:rsidRDefault="00032C9C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Wydział Oświaty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tel. +4891 42 45 643, +4891 42 21 159</w:t>
                  </w:r>
                </w:p>
                <w:p w:rsidR="00032C9C" w:rsidRPr="00D67C3E" w:rsidRDefault="00032C9C">
                  <w:pPr>
                    <w:spacing w:after="0"/>
                    <w:rPr>
                      <w:sz w:val="18"/>
                      <w:szCs w:val="18"/>
                    </w:rPr>
                  </w:pPr>
                  <w:r w:rsidRPr="00D67C3E">
                    <w:rPr>
                      <w:rFonts w:ascii="Arial" w:hAnsi="Arial" w:cs="Arial"/>
                      <w:sz w:val="14"/>
                      <w:szCs w:val="14"/>
                    </w:rPr>
                    <w:t>tel./fax +4891 42 45 637</w:t>
                  </w:r>
                  <w:r w:rsidRPr="00D67C3E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wos@um.szczecin.pl  · </w:t>
                  </w:r>
                  <w:hyperlink r:id="rId7" w:history="1">
                    <w:r w:rsidRPr="00D67C3E">
                      <w:rPr>
                        <w:rStyle w:val="Hipercze"/>
                        <w:rFonts w:ascii="Arial" w:hAnsi="Arial" w:cs="Arial"/>
                        <w:color w:val="auto"/>
                        <w:sz w:val="14"/>
                        <w:szCs w:val="14"/>
                        <w:u w:val="none"/>
                      </w:rPr>
                      <w:t>www.szczecin.eu</w:t>
                    </w:r>
                  </w:hyperlink>
                </w:p>
                <w:p w:rsidR="00032C9C" w:rsidRPr="00D67C3E" w:rsidRDefault="00032C9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85000" w:rsidRPr="00392D2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-1166495</wp:posOffset>
            </wp:positionV>
            <wp:extent cx="714375" cy="81915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E86" w:rsidRPr="00392D28">
        <w:rPr>
          <w:rFonts w:ascii="Arial" w:eastAsia="Times New Roman" w:hAnsi="Arial" w:cs="Arial"/>
          <w:lang w:eastAsia="pl-PL"/>
        </w:rPr>
        <w:t>Szczecin</w:t>
      </w:r>
      <w:r w:rsidR="00767B48">
        <w:rPr>
          <w:rFonts w:ascii="Arial" w:eastAsia="Times New Roman" w:hAnsi="Arial" w:cs="Arial"/>
          <w:lang w:eastAsia="pl-PL"/>
        </w:rPr>
        <w:t xml:space="preserve"> 28</w:t>
      </w:r>
      <w:r w:rsidR="004D0999" w:rsidRPr="00392D28">
        <w:rPr>
          <w:rFonts w:ascii="Arial" w:eastAsia="Times New Roman" w:hAnsi="Arial" w:cs="Arial"/>
          <w:lang w:eastAsia="pl-PL"/>
        </w:rPr>
        <w:t>.</w:t>
      </w:r>
      <w:r w:rsidR="00767B48">
        <w:rPr>
          <w:rFonts w:ascii="Arial" w:eastAsia="Times New Roman" w:hAnsi="Arial" w:cs="Arial"/>
          <w:lang w:eastAsia="pl-PL"/>
        </w:rPr>
        <w:t>10</w:t>
      </w:r>
      <w:r w:rsidR="00AE6FED" w:rsidRPr="00392D28">
        <w:rPr>
          <w:rFonts w:ascii="Arial" w:eastAsia="Times New Roman" w:hAnsi="Arial" w:cs="Arial"/>
          <w:lang w:eastAsia="pl-PL"/>
        </w:rPr>
        <w:t>.2020</w:t>
      </w:r>
      <w:r w:rsidR="00772454" w:rsidRPr="00392D28">
        <w:rPr>
          <w:rFonts w:ascii="Arial" w:eastAsia="Times New Roman" w:hAnsi="Arial" w:cs="Arial"/>
          <w:lang w:eastAsia="pl-PL"/>
        </w:rPr>
        <w:t> </w:t>
      </w:r>
      <w:r w:rsidR="00927E86" w:rsidRPr="00392D28">
        <w:rPr>
          <w:rFonts w:ascii="Arial" w:eastAsia="Times New Roman" w:hAnsi="Arial" w:cs="Arial"/>
          <w:lang w:eastAsia="pl-PL"/>
        </w:rPr>
        <w:t>r.</w:t>
      </w:r>
    </w:p>
    <w:p w:rsidR="00927E86" w:rsidRPr="00392D28" w:rsidRDefault="00927E86" w:rsidP="009F38CD">
      <w:pPr>
        <w:spacing w:before="960" w:after="0" w:line="240" w:lineRule="auto"/>
        <w:rPr>
          <w:rFonts w:ascii="Arial" w:eastAsia="Times New Roman" w:hAnsi="Arial" w:cs="Arial"/>
          <w:lang w:eastAsia="pl-PL"/>
        </w:rPr>
      </w:pPr>
      <w:r w:rsidRPr="00392D28">
        <w:rPr>
          <w:rFonts w:ascii="Arial" w:eastAsia="Times New Roman" w:hAnsi="Arial" w:cs="Arial"/>
          <w:b/>
          <w:lang w:eastAsia="pl-PL"/>
        </w:rPr>
        <w:t xml:space="preserve">Nasz znak: </w:t>
      </w:r>
      <w:r w:rsidRPr="00392D28">
        <w:rPr>
          <w:rFonts w:ascii="Arial" w:eastAsia="Times New Roman" w:hAnsi="Arial" w:cs="Arial"/>
          <w:lang w:eastAsia="pl-PL"/>
        </w:rPr>
        <w:t>WOś-II.1431.</w:t>
      </w:r>
      <w:r w:rsidR="001A5DEC">
        <w:rPr>
          <w:rFonts w:ascii="Arial" w:eastAsia="Times New Roman" w:hAnsi="Arial" w:cs="Arial"/>
          <w:lang w:eastAsia="pl-PL"/>
        </w:rPr>
        <w:t>9</w:t>
      </w:r>
      <w:r w:rsidR="000F35DF" w:rsidRPr="00392D28">
        <w:rPr>
          <w:rFonts w:ascii="Arial" w:eastAsia="Times New Roman" w:hAnsi="Arial" w:cs="Arial"/>
          <w:lang w:eastAsia="pl-PL"/>
        </w:rPr>
        <w:t>.2020</w:t>
      </w:r>
      <w:r w:rsidRPr="00392D28">
        <w:rPr>
          <w:rFonts w:ascii="Arial" w:eastAsia="Times New Roman" w:hAnsi="Arial" w:cs="Arial"/>
          <w:lang w:eastAsia="pl-PL"/>
        </w:rPr>
        <w:t>.</w:t>
      </w:r>
      <w:r w:rsidR="00772454" w:rsidRPr="00392D28">
        <w:rPr>
          <w:rFonts w:ascii="Arial" w:eastAsia="Times New Roman" w:hAnsi="Arial" w:cs="Arial"/>
          <w:lang w:eastAsia="pl-PL"/>
        </w:rPr>
        <w:t>EKs</w:t>
      </w:r>
    </w:p>
    <w:p w:rsidR="0013787D" w:rsidRPr="00392D28" w:rsidRDefault="0013787D" w:rsidP="00376B5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92D28">
        <w:rPr>
          <w:rFonts w:ascii="Arial" w:eastAsia="Times New Roman" w:hAnsi="Arial" w:cs="Arial"/>
          <w:b/>
          <w:lang w:eastAsia="pl-PL"/>
        </w:rPr>
        <w:t xml:space="preserve">UNP: </w:t>
      </w:r>
      <w:r w:rsidR="00767B48">
        <w:rPr>
          <w:rFonts w:ascii="Arial" w:eastAsia="Times New Roman" w:hAnsi="Arial" w:cs="Arial"/>
          <w:lang w:eastAsia="pl-PL"/>
        </w:rPr>
        <w:t>57439</w:t>
      </w:r>
      <w:r w:rsidRPr="00392D28">
        <w:rPr>
          <w:rFonts w:ascii="Arial" w:eastAsia="Times New Roman" w:hAnsi="Arial" w:cs="Arial"/>
          <w:lang w:eastAsia="pl-PL"/>
        </w:rPr>
        <w:t>/WOś/-VIII/20</w:t>
      </w:r>
    </w:p>
    <w:p w:rsidR="00927E86" w:rsidRPr="00392D28" w:rsidRDefault="00927E86" w:rsidP="00032C9C">
      <w:pPr>
        <w:spacing w:before="840" w:after="0" w:line="240" w:lineRule="auto"/>
        <w:ind w:left="851" w:hanging="851"/>
        <w:jc w:val="both"/>
        <w:rPr>
          <w:rFonts w:ascii="Arial" w:eastAsia="Times New Roman" w:hAnsi="Arial" w:cs="Arial"/>
          <w:b/>
          <w:lang w:eastAsia="pl-PL"/>
        </w:rPr>
      </w:pPr>
      <w:r w:rsidRPr="00392D28">
        <w:rPr>
          <w:rFonts w:ascii="Arial" w:eastAsia="Times New Roman" w:hAnsi="Arial" w:cs="Arial"/>
          <w:lang w:eastAsia="pl-PL"/>
        </w:rPr>
        <w:t>Sprawa:</w:t>
      </w:r>
      <w:r w:rsidRPr="00392D28">
        <w:rPr>
          <w:rFonts w:ascii="Arial" w:hAnsi="Arial" w:cs="Arial"/>
          <w:b/>
        </w:rPr>
        <w:t xml:space="preserve"> </w:t>
      </w:r>
      <w:r w:rsidRPr="00392D28">
        <w:rPr>
          <w:rFonts w:ascii="Arial" w:eastAsia="Times New Roman" w:hAnsi="Arial" w:cs="Arial"/>
          <w:b/>
          <w:lang w:eastAsia="pl-PL"/>
        </w:rPr>
        <w:t xml:space="preserve">udostępnienie informacji publicznej na temat </w:t>
      </w:r>
      <w:r w:rsidR="00032C9C">
        <w:rPr>
          <w:rFonts w:ascii="Arial" w:eastAsia="Times New Roman" w:hAnsi="Arial" w:cs="Arial"/>
          <w:b/>
          <w:lang w:eastAsia="pl-PL"/>
        </w:rPr>
        <w:t>nauczania języka ukraińskiego w </w:t>
      </w:r>
      <w:r w:rsidR="00767B48">
        <w:rPr>
          <w:rFonts w:ascii="Arial" w:eastAsia="Times New Roman" w:hAnsi="Arial" w:cs="Arial"/>
          <w:b/>
          <w:lang w:eastAsia="pl-PL"/>
        </w:rPr>
        <w:t>szkołach</w:t>
      </w:r>
      <w:r w:rsidR="004D0999" w:rsidRPr="00392D28">
        <w:rPr>
          <w:rFonts w:ascii="Arial" w:eastAsia="Times New Roman" w:hAnsi="Arial" w:cs="Arial"/>
          <w:b/>
          <w:lang w:eastAsia="pl-PL"/>
        </w:rPr>
        <w:t>.</w:t>
      </w:r>
    </w:p>
    <w:p w:rsidR="00767B48" w:rsidRDefault="001E62C4" w:rsidP="00112AD0">
      <w:pPr>
        <w:pStyle w:val="Tekstpodstawowy3"/>
        <w:tabs>
          <w:tab w:val="clear" w:pos="4536"/>
        </w:tabs>
        <w:spacing w:before="720" w:line="360" w:lineRule="auto"/>
        <w:ind w:firstLine="993"/>
        <w:rPr>
          <w:rFonts w:eastAsia="Times New Roman"/>
          <w:lang w:eastAsia="pl-PL"/>
        </w:rPr>
      </w:pPr>
      <w:r w:rsidRPr="00392D28">
        <w:rPr>
          <w:rFonts w:eastAsia="Times New Roman"/>
          <w:lang w:eastAsia="pl-PL"/>
        </w:rPr>
        <w:t xml:space="preserve">W odpowiedzi na wniosek o udostępnienie informacji publicznej złożony drogą elektroniczną dnia </w:t>
      </w:r>
      <w:r w:rsidR="00767B48">
        <w:rPr>
          <w:rFonts w:eastAsia="Times New Roman"/>
          <w:lang w:eastAsia="pl-PL"/>
        </w:rPr>
        <w:t>19 października</w:t>
      </w:r>
      <w:r w:rsidR="000F35DF" w:rsidRPr="00392D28">
        <w:rPr>
          <w:rFonts w:eastAsia="Times New Roman"/>
          <w:lang w:eastAsia="pl-PL"/>
        </w:rPr>
        <w:t xml:space="preserve"> 2020</w:t>
      </w:r>
      <w:r w:rsidR="009E5EE5" w:rsidRPr="00392D28">
        <w:rPr>
          <w:rFonts w:eastAsia="Times New Roman"/>
          <w:lang w:eastAsia="pl-PL"/>
        </w:rPr>
        <w:t> </w:t>
      </w:r>
      <w:r w:rsidRPr="00392D28">
        <w:rPr>
          <w:rFonts w:eastAsia="Times New Roman"/>
          <w:lang w:eastAsia="pl-PL"/>
        </w:rPr>
        <w:t xml:space="preserve">r., </w:t>
      </w:r>
      <w:bookmarkStart w:id="0" w:name="OLE_LINK1"/>
      <w:r w:rsidRPr="00392D28">
        <w:rPr>
          <w:rFonts w:eastAsia="Times New Roman"/>
          <w:lang w:eastAsia="pl-PL"/>
        </w:rPr>
        <w:t>działając na podstawi</w:t>
      </w:r>
      <w:r w:rsidR="00112AD0">
        <w:rPr>
          <w:rFonts w:eastAsia="Times New Roman"/>
          <w:lang w:eastAsia="pl-PL"/>
        </w:rPr>
        <w:t>e ustawy z dnia 6 września </w:t>
      </w:r>
      <w:r w:rsidR="0013787D" w:rsidRPr="00392D28">
        <w:rPr>
          <w:rFonts w:eastAsia="Times New Roman"/>
          <w:lang w:eastAsia="pl-PL"/>
        </w:rPr>
        <w:t>2001 </w:t>
      </w:r>
      <w:r w:rsidRPr="00392D28">
        <w:rPr>
          <w:rFonts w:eastAsia="Times New Roman"/>
          <w:lang w:eastAsia="pl-PL"/>
        </w:rPr>
        <w:t>r. o dostępie do informacji publicznej (Dz.</w:t>
      </w:r>
      <w:r w:rsidR="0013787D" w:rsidRPr="00392D28">
        <w:rPr>
          <w:rFonts w:eastAsia="Times New Roman"/>
          <w:lang w:eastAsia="pl-PL"/>
        </w:rPr>
        <w:t> </w:t>
      </w:r>
      <w:r w:rsidRPr="00392D28">
        <w:rPr>
          <w:rFonts w:eastAsia="Times New Roman"/>
          <w:lang w:eastAsia="pl-PL"/>
        </w:rPr>
        <w:t>U z 201</w:t>
      </w:r>
      <w:r w:rsidR="0013787D" w:rsidRPr="00392D28">
        <w:rPr>
          <w:rFonts w:eastAsia="Times New Roman"/>
          <w:lang w:eastAsia="pl-PL"/>
        </w:rPr>
        <w:t>9</w:t>
      </w:r>
      <w:r w:rsidRPr="00392D28">
        <w:rPr>
          <w:rFonts w:eastAsia="Times New Roman"/>
          <w:lang w:eastAsia="pl-PL"/>
        </w:rPr>
        <w:t xml:space="preserve"> poz.</w:t>
      </w:r>
      <w:r w:rsidR="000F35DF" w:rsidRPr="00392D28">
        <w:rPr>
          <w:rFonts w:eastAsia="Times New Roman"/>
          <w:lang w:eastAsia="pl-PL"/>
        </w:rPr>
        <w:t xml:space="preserve"> </w:t>
      </w:r>
      <w:r w:rsidR="0013787D" w:rsidRPr="00392D28">
        <w:rPr>
          <w:rFonts w:eastAsia="Times New Roman"/>
          <w:lang w:eastAsia="pl-PL"/>
        </w:rPr>
        <w:t>1429</w:t>
      </w:r>
      <w:r w:rsidRPr="00392D28">
        <w:rPr>
          <w:rFonts w:eastAsia="Times New Roman"/>
          <w:lang w:eastAsia="pl-PL"/>
        </w:rPr>
        <w:t xml:space="preserve"> ze zm.) </w:t>
      </w:r>
      <w:bookmarkEnd w:id="0"/>
      <w:r w:rsidR="00774844" w:rsidRPr="00392D28">
        <w:rPr>
          <w:rFonts w:eastAsia="Times New Roman"/>
          <w:lang w:eastAsia="pl-PL"/>
        </w:rPr>
        <w:t xml:space="preserve">przekazuję </w:t>
      </w:r>
      <w:r w:rsidR="00767B48">
        <w:rPr>
          <w:rFonts w:eastAsia="Times New Roman"/>
          <w:lang w:eastAsia="pl-PL"/>
        </w:rPr>
        <w:t>wnioskowane informacje:</w:t>
      </w:r>
    </w:p>
    <w:p w:rsidR="00F50D36" w:rsidRPr="001525FF" w:rsidRDefault="00F50D36" w:rsidP="001525FF">
      <w:pPr>
        <w:pStyle w:val="Tekstpodstawowy3"/>
        <w:tabs>
          <w:tab w:val="clear" w:pos="4536"/>
        </w:tabs>
        <w:spacing w:line="360" w:lineRule="auto"/>
        <w:rPr>
          <w:rFonts w:eastAsia="Times New Roman"/>
          <w:lang w:eastAsia="pl-PL"/>
        </w:rPr>
      </w:pPr>
      <w:r w:rsidRPr="00F50D36">
        <w:rPr>
          <w:rFonts w:eastAsia="Times New Roman"/>
          <w:lang w:eastAsia="pl-PL"/>
        </w:rPr>
        <w:t>Gmina Miasto Szczecin sprzyja inicjatywom służącym r</w:t>
      </w:r>
      <w:r w:rsidR="00112AD0">
        <w:rPr>
          <w:rFonts w:eastAsia="Times New Roman"/>
          <w:lang w:eastAsia="pl-PL"/>
        </w:rPr>
        <w:t>ozwojowi tożsamości narodowej i </w:t>
      </w:r>
      <w:r w:rsidRPr="00F50D36">
        <w:rPr>
          <w:rFonts w:eastAsia="Times New Roman"/>
          <w:lang w:eastAsia="pl-PL"/>
        </w:rPr>
        <w:t>etnicznej mieszkańców Szczecina finansując przedsięwzięcia na rzecz mniejszości narodowych, realizując tym samym zapisy zawarte</w:t>
      </w:r>
      <w:r w:rsidRPr="00A76629">
        <w:rPr>
          <w:rFonts w:eastAsia="Times New Roman"/>
          <w:sz w:val="24"/>
          <w:szCs w:val="24"/>
          <w:lang w:eastAsia="pl-PL"/>
        </w:rPr>
        <w:t xml:space="preserve"> w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A76629">
        <w:rPr>
          <w:i/>
        </w:rPr>
        <w:t>Rozporządzeniu Minis</w:t>
      </w:r>
      <w:r w:rsidR="00CD7D98">
        <w:rPr>
          <w:i/>
        </w:rPr>
        <w:t>tra Edukacji Narodowej z dnia 18 sierpnia 201</w:t>
      </w:r>
      <w:r w:rsidR="00AA48C2">
        <w:rPr>
          <w:i/>
        </w:rPr>
        <w:t>7 </w:t>
      </w:r>
      <w:r w:rsidRPr="00A76629">
        <w:rPr>
          <w:i/>
        </w:rPr>
        <w:t>r. w</w:t>
      </w:r>
      <w:r w:rsidR="001525FF">
        <w:rPr>
          <w:i/>
        </w:rPr>
        <w:t xml:space="preserve"> </w:t>
      </w:r>
      <w:r w:rsidRPr="00A76629">
        <w:rPr>
          <w:i/>
        </w:rPr>
        <w:t>sprawie warunków i sposobu wykonywania przez przedszkola, szkoły i placówki publiczne zadań umożliwiających podtrzymywanie poczucia tożsamości narodowej, etnicznej i</w:t>
      </w:r>
      <w:r w:rsidR="00AA48C2">
        <w:rPr>
          <w:i/>
        </w:rPr>
        <w:t xml:space="preserve"> </w:t>
      </w:r>
      <w:r w:rsidRPr="00A76629">
        <w:rPr>
          <w:i/>
        </w:rPr>
        <w:t>językowej uczniów należących do mniejszości narodowych i etnicznych oraz społeczności posługującej się jęz</w:t>
      </w:r>
      <w:r w:rsidR="00CD7D98">
        <w:rPr>
          <w:i/>
        </w:rPr>
        <w:t>ykiem reg</w:t>
      </w:r>
      <w:r w:rsidR="00112AD0">
        <w:rPr>
          <w:i/>
        </w:rPr>
        <w:t>ionalnym (Dz. U. z 2017 r. poz. </w:t>
      </w:r>
      <w:r w:rsidR="00CD7D98">
        <w:rPr>
          <w:i/>
        </w:rPr>
        <w:t>1627</w:t>
      </w:r>
      <w:r w:rsidRPr="001525FF">
        <w:rPr>
          <w:i/>
        </w:rPr>
        <w:t>)</w:t>
      </w:r>
      <w:r w:rsidRPr="001525FF">
        <w:rPr>
          <w:i/>
          <w:sz w:val="24"/>
          <w:szCs w:val="24"/>
        </w:rPr>
        <w:t xml:space="preserve">. </w:t>
      </w:r>
      <w:r w:rsidR="00AA48C2">
        <w:t>Od 2009 </w:t>
      </w:r>
      <w:r w:rsidRPr="001525FF">
        <w:t>r.</w:t>
      </w:r>
      <w:r w:rsidRPr="001525FF">
        <w:rPr>
          <w:i/>
        </w:rPr>
        <w:t xml:space="preserve"> </w:t>
      </w:r>
      <w:r w:rsidR="006C4EEE">
        <w:t>w Szkole Podstawowej n</w:t>
      </w:r>
      <w:r w:rsidR="00112AD0">
        <w:t xml:space="preserve">r </w:t>
      </w:r>
      <w:r w:rsidRPr="001525FF">
        <w:t xml:space="preserve">47 </w:t>
      </w:r>
      <w:r w:rsidR="006C4EEE">
        <w:t xml:space="preserve">im. Kornela Makuszyńskiego </w:t>
      </w:r>
      <w:r w:rsidR="00112AD0">
        <w:t>w </w:t>
      </w:r>
      <w:r w:rsidRPr="001525FF">
        <w:t>Szczecinie funkcjonuje międzyszkolny punkt n</w:t>
      </w:r>
      <w:r w:rsidR="001525FF">
        <w:t xml:space="preserve">auczania języka ukraińskiego, w którym uczniowie z </w:t>
      </w:r>
      <w:r w:rsidRPr="001525FF">
        <w:t>różnych szkół nie tylko uczą się języka kraju pochodzenia, ale uczestniczą również w lekcjach religii gr</w:t>
      </w:r>
      <w:r w:rsidR="001525FF">
        <w:t xml:space="preserve">ekokatolickiej oraz zajęciach z </w:t>
      </w:r>
      <w:r w:rsidRPr="001525FF">
        <w:t>historii i kultury mniejszości narodowej.</w:t>
      </w:r>
    </w:p>
    <w:p w:rsidR="009F38CD" w:rsidRDefault="009F09DE" w:rsidP="009F38CD">
      <w:pPr>
        <w:pStyle w:val="Tekstpodstawowy3"/>
        <w:tabs>
          <w:tab w:val="clear" w:pos="4536"/>
        </w:tabs>
        <w:spacing w:line="360" w:lineRule="auto"/>
      </w:pPr>
      <w:r>
        <w:t>Na podstawie</w:t>
      </w:r>
      <w:r w:rsidR="001525FF">
        <w:t xml:space="preserve"> dany</w:t>
      </w:r>
      <w:r>
        <w:t xml:space="preserve">ch, na dzień 30 września 2020 r., zawartych </w:t>
      </w:r>
      <w:r w:rsidR="001525FF">
        <w:t xml:space="preserve">w Systemie Informacji Oświatowej </w:t>
      </w:r>
      <w:r w:rsidR="00C053F4">
        <w:t>na</w:t>
      </w:r>
      <w:r w:rsidR="00AA48C2">
        <w:t xml:space="preserve"> zajęcia nauczania języka ukraińskiego </w:t>
      </w:r>
      <w:r w:rsidR="00C053F4">
        <w:t>uczęszcza</w:t>
      </w:r>
      <w:r w:rsidR="00AA48C2">
        <w:t xml:space="preserve"> </w:t>
      </w:r>
      <w:r w:rsidR="001525FF">
        <w:t>39 uczniów.</w:t>
      </w:r>
      <w:r w:rsidR="00AA48C2">
        <w:t xml:space="preserve"> </w:t>
      </w:r>
      <w:r w:rsidR="00112AD0">
        <w:t>Zgodnie z ww.</w:t>
      </w:r>
      <w:r w:rsidR="00C053F4">
        <w:t xml:space="preserve"> rozporządzeniem </w:t>
      </w:r>
      <w:r w:rsidR="009F38CD">
        <w:t xml:space="preserve">na realizację tej nauki w bieżącym roku </w:t>
      </w:r>
      <w:r>
        <w:t>szkolnym</w:t>
      </w:r>
      <w:r>
        <w:rPr>
          <w:rFonts w:eastAsia="Times New Roman"/>
          <w:lang w:eastAsia="pl-PL"/>
        </w:rPr>
        <w:t xml:space="preserve"> Gmina Miasto Szczecin jako</w:t>
      </w:r>
      <w:r w:rsidR="009F38CD">
        <w:t xml:space="preserve"> organ prowadzący </w:t>
      </w:r>
      <w:r>
        <w:t xml:space="preserve">Szkoły Podstawowej nr 47 </w:t>
      </w:r>
      <w:r w:rsidR="009F38CD">
        <w:t>przyznał</w:t>
      </w:r>
      <w:r>
        <w:t>a</w:t>
      </w:r>
      <w:r w:rsidR="009F38CD">
        <w:t xml:space="preserve"> 15 godzin w tygodniu. </w:t>
      </w:r>
    </w:p>
    <w:p w:rsidR="008B7272" w:rsidRDefault="00AA48C2" w:rsidP="001525FF">
      <w:pPr>
        <w:pStyle w:val="Tekstpodstawowy3"/>
        <w:tabs>
          <w:tab w:val="clear" w:pos="4536"/>
        </w:tabs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Jednocześnie informuję, że w</w:t>
      </w:r>
      <w:r w:rsidR="00767B48">
        <w:rPr>
          <w:rFonts w:eastAsia="Times New Roman"/>
          <w:lang w:eastAsia="pl-PL"/>
        </w:rPr>
        <w:t xml:space="preserve"> </w:t>
      </w:r>
      <w:r w:rsidR="008B7272">
        <w:rPr>
          <w:rFonts w:eastAsia="Times New Roman"/>
          <w:lang w:eastAsia="pl-PL"/>
        </w:rPr>
        <w:t>przedszkolach, szkołach i placówkach oświatowych</w:t>
      </w:r>
      <w:r w:rsidR="00112AD0">
        <w:rPr>
          <w:rFonts w:eastAsia="Times New Roman"/>
          <w:lang w:eastAsia="pl-PL"/>
        </w:rPr>
        <w:t>,</w:t>
      </w:r>
      <w:r w:rsidR="008B7272">
        <w:rPr>
          <w:rFonts w:eastAsia="Times New Roman"/>
          <w:lang w:eastAsia="pl-PL"/>
        </w:rPr>
        <w:t xml:space="preserve"> dla których organem prowadzącym jest Gmina Miasto Szczecin</w:t>
      </w:r>
      <w:r w:rsidR="009F09DE">
        <w:rPr>
          <w:rFonts w:eastAsia="Times New Roman"/>
          <w:lang w:eastAsia="pl-PL"/>
        </w:rPr>
        <w:t xml:space="preserve"> </w:t>
      </w:r>
      <w:r w:rsidR="00112AD0">
        <w:rPr>
          <w:rFonts w:eastAsia="Times New Roman"/>
          <w:lang w:eastAsia="pl-PL"/>
        </w:rPr>
        <w:t xml:space="preserve">w roku szkolnym 2020/2021 </w:t>
      </w:r>
      <w:r w:rsidR="009F09DE">
        <w:rPr>
          <w:rFonts w:eastAsia="Times New Roman"/>
          <w:lang w:eastAsia="pl-PL"/>
        </w:rPr>
        <w:t>(</w:t>
      </w:r>
      <w:r w:rsidR="00112AD0">
        <w:rPr>
          <w:rFonts w:eastAsia="Times New Roman"/>
          <w:lang w:eastAsia="pl-PL"/>
        </w:rPr>
        <w:t xml:space="preserve">dane </w:t>
      </w:r>
      <w:r w:rsidR="009F09DE">
        <w:rPr>
          <w:rFonts w:eastAsia="Times New Roman"/>
          <w:lang w:eastAsia="pl-PL"/>
        </w:rPr>
        <w:t>na dzień 23 października 2020 </w:t>
      </w:r>
      <w:r w:rsidR="009F38CD">
        <w:rPr>
          <w:rFonts w:eastAsia="Times New Roman"/>
          <w:lang w:eastAsia="pl-PL"/>
        </w:rPr>
        <w:t xml:space="preserve">r.) </w:t>
      </w:r>
      <w:r w:rsidR="008B7272">
        <w:rPr>
          <w:rFonts w:eastAsia="Times New Roman"/>
          <w:lang w:eastAsia="pl-PL"/>
        </w:rPr>
        <w:t xml:space="preserve">uczy się 1445 </w:t>
      </w:r>
      <w:r w:rsidR="00C053F4">
        <w:rPr>
          <w:rFonts w:eastAsia="Times New Roman"/>
          <w:lang w:eastAsia="pl-PL"/>
        </w:rPr>
        <w:t xml:space="preserve">uczniów </w:t>
      </w:r>
      <w:r w:rsidR="008B7272">
        <w:rPr>
          <w:rFonts w:eastAsia="Times New Roman"/>
          <w:lang w:eastAsia="pl-PL"/>
        </w:rPr>
        <w:t xml:space="preserve">obywateli Ukrainy. </w:t>
      </w:r>
    </w:p>
    <w:sectPr w:rsidR="008B7272" w:rsidSect="008E7FFE"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9C" w:rsidRDefault="00032C9C">
      <w:pPr>
        <w:spacing w:after="0" w:line="240" w:lineRule="auto"/>
      </w:pPr>
      <w:r>
        <w:separator/>
      </w:r>
    </w:p>
  </w:endnote>
  <w:endnote w:type="continuationSeparator" w:id="0">
    <w:p w:rsidR="00032C9C" w:rsidRDefault="0003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9C" w:rsidRDefault="00032C9C">
    <w:pPr>
      <w:pStyle w:val="Stopka"/>
    </w:pPr>
  </w:p>
  <w:p w:rsidR="00032C9C" w:rsidRDefault="00032C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9C" w:rsidRDefault="00032C9C">
      <w:pPr>
        <w:spacing w:after="0" w:line="240" w:lineRule="auto"/>
      </w:pPr>
      <w:r>
        <w:separator/>
      </w:r>
    </w:p>
  </w:footnote>
  <w:footnote w:type="continuationSeparator" w:id="0">
    <w:p w:rsidR="00032C9C" w:rsidRDefault="0003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1B6"/>
    <w:multiLevelType w:val="hybridMultilevel"/>
    <w:tmpl w:val="AEA8CE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F772D"/>
    <w:multiLevelType w:val="hybridMultilevel"/>
    <w:tmpl w:val="D1EE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7A64"/>
    <w:multiLevelType w:val="hybridMultilevel"/>
    <w:tmpl w:val="4E882A32"/>
    <w:lvl w:ilvl="0" w:tplc="4FA292C0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B65A72"/>
    <w:multiLevelType w:val="hybridMultilevel"/>
    <w:tmpl w:val="A70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3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B84285"/>
    <w:multiLevelType w:val="hybridMultilevel"/>
    <w:tmpl w:val="03CE356C"/>
    <w:lvl w:ilvl="0" w:tplc="46744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E00CBC"/>
    <w:multiLevelType w:val="hybridMultilevel"/>
    <w:tmpl w:val="70308026"/>
    <w:lvl w:ilvl="0" w:tplc="7AD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72877"/>
    <w:multiLevelType w:val="hybridMultilevel"/>
    <w:tmpl w:val="29C83038"/>
    <w:lvl w:ilvl="0" w:tplc="B746AFE4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AAE56C7"/>
    <w:multiLevelType w:val="hybridMultilevel"/>
    <w:tmpl w:val="E9C24E08"/>
    <w:lvl w:ilvl="0" w:tplc="5442F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attachedTemplate r:id="rId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D6794F"/>
    <w:rsid w:val="00032C9C"/>
    <w:rsid w:val="00062087"/>
    <w:rsid w:val="0006745C"/>
    <w:rsid w:val="00084AA1"/>
    <w:rsid w:val="00085000"/>
    <w:rsid w:val="000A011C"/>
    <w:rsid w:val="000A77EF"/>
    <w:rsid w:val="000C13B5"/>
    <w:rsid w:val="000D44C4"/>
    <w:rsid w:val="000F35DF"/>
    <w:rsid w:val="000F6156"/>
    <w:rsid w:val="00104A7A"/>
    <w:rsid w:val="00110184"/>
    <w:rsid w:val="00112AD0"/>
    <w:rsid w:val="0013787D"/>
    <w:rsid w:val="0014262E"/>
    <w:rsid w:val="001525FF"/>
    <w:rsid w:val="00160A4E"/>
    <w:rsid w:val="00164E93"/>
    <w:rsid w:val="001707D0"/>
    <w:rsid w:val="0017648A"/>
    <w:rsid w:val="001A5DEC"/>
    <w:rsid w:val="001B1C9F"/>
    <w:rsid w:val="001E62C4"/>
    <w:rsid w:val="001F67F7"/>
    <w:rsid w:val="00202958"/>
    <w:rsid w:val="002116CE"/>
    <w:rsid w:val="0021705D"/>
    <w:rsid w:val="00227D7D"/>
    <w:rsid w:val="00255D8B"/>
    <w:rsid w:val="002650E3"/>
    <w:rsid w:val="0027253D"/>
    <w:rsid w:val="00275755"/>
    <w:rsid w:val="002A1CAF"/>
    <w:rsid w:val="002E107B"/>
    <w:rsid w:val="00335DC1"/>
    <w:rsid w:val="003411C1"/>
    <w:rsid w:val="003738AC"/>
    <w:rsid w:val="00376B5D"/>
    <w:rsid w:val="00377636"/>
    <w:rsid w:val="003800EA"/>
    <w:rsid w:val="003817DB"/>
    <w:rsid w:val="00385656"/>
    <w:rsid w:val="00392D28"/>
    <w:rsid w:val="003A4BE3"/>
    <w:rsid w:val="003B37AE"/>
    <w:rsid w:val="003D12AA"/>
    <w:rsid w:val="003D49EE"/>
    <w:rsid w:val="003E2723"/>
    <w:rsid w:val="003E32DD"/>
    <w:rsid w:val="0043136C"/>
    <w:rsid w:val="00475EF4"/>
    <w:rsid w:val="0048556F"/>
    <w:rsid w:val="004A1B03"/>
    <w:rsid w:val="004A471D"/>
    <w:rsid w:val="004D0999"/>
    <w:rsid w:val="004D2AAD"/>
    <w:rsid w:val="004E7214"/>
    <w:rsid w:val="00506091"/>
    <w:rsid w:val="005550CA"/>
    <w:rsid w:val="00556BFF"/>
    <w:rsid w:val="005B5984"/>
    <w:rsid w:val="005C151F"/>
    <w:rsid w:val="00606886"/>
    <w:rsid w:val="00617B97"/>
    <w:rsid w:val="006460DF"/>
    <w:rsid w:val="00691F11"/>
    <w:rsid w:val="006C4EEE"/>
    <w:rsid w:val="006E2D96"/>
    <w:rsid w:val="00710357"/>
    <w:rsid w:val="00741F62"/>
    <w:rsid w:val="00766E97"/>
    <w:rsid w:val="00767B48"/>
    <w:rsid w:val="00772454"/>
    <w:rsid w:val="00774844"/>
    <w:rsid w:val="007F1346"/>
    <w:rsid w:val="00807C9E"/>
    <w:rsid w:val="00837962"/>
    <w:rsid w:val="008531CE"/>
    <w:rsid w:val="008743E9"/>
    <w:rsid w:val="00885076"/>
    <w:rsid w:val="008A5B2E"/>
    <w:rsid w:val="008A7CD0"/>
    <w:rsid w:val="008B3598"/>
    <w:rsid w:val="008B7272"/>
    <w:rsid w:val="008D6266"/>
    <w:rsid w:val="008E7FFE"/>
    <w:rsid w:val="008F1413"/>
    <w:rsid w:val="00927E86"/>
    <w:rsid w:val="009415E9"/>
    <w:rsid w:val="00946FBF"/>
    <w:rsid w:val="00981509"/>
    <w:rsid w:val="009C0BF3"/>
    <w:rsid w:val="009C617E"/>
    <w:rsid w:val="009D01B9"/>
    <w:rsid w:val="009D25B7"/>
    <w:rsid w:val="009E0CB0"/>
    <w:rsid w:val="009E1D80"/>
    <w:rsid w:val="009E5EE5"/>
    <w:rsid w:val="009F09DE"/>
    <w:rsid w:val="009F38CD"/>
    <w:rsid w:val="00A009C1"/>
    <w:rsid w:val="00A10DFB"/>
    <w:rsid w:val="00A1322F"/>
    <w:rsid w:val="00A2416D"/>
    <w:rsid w:val="00A71979"/>
    <w:rsid w:val="00A909E2"/>
    <w:rsid w:val="00AA48C2"/>
    <w:rsid w:val="00AE6FED"/>
    <w:rsid w:val="00B00C68"/>
    <w:rsid w:val="00B10CD9"/>
    <w:rsid w:val="00B13196"/>
    <w:rsid w:val="00B30377"/>
    <w:rsid w:val="00B55CFF"/>
    <w:rsid w:val="00B6352B"/>
    <w:rsid w:val="00B70894"/>
    <w:rsid w:val="00BB0BE1"/>
    <w:rsid w:val="00BC06FA"/>
    <w:rsid w:val="00C053F4"/>
    <w:rsid w:val="00C0664F"/>
    <w:rsid w:val="00C174C2"/>
    <w:rsid w:val="00C33D5A"/>
    <w:rsid w:val="00C81407"/>
    <w:rsid w:val="00C8678F"/>
    <w:rsid w:val="00CC44B4"/>
    <w:rsid w:val="00CC5AEF"/>
    <w:rsid w:val="00CC5DC3"/>
    <w:rsid w:val="00CD07DE"/>
    <w:rsid w:val="00CD7D98"/>
    <w:rsid w:val="00D21515"/>
    <w:rsid w:val="00D330F3"/>
    <w:rsid w:val="00D52E01"/>
    <w:rsid w:val="00D6794F"/>
    <w:rsid w:val="00D67C3E"/>
    <w:rsid w:val="00D96D8D"/>
    <w:rsid w:val="00DA7A90"/>
    <w:rsid w:val="00DC0B80"/>
    <w:rsid w:val="00DC0F11"/>
    <w:rsid w:val="00DD52E5"/>
    <w:rsid w:val="00DF4470"/>
    <w:rsid w:val="00E00A59"/>
    <w:rsid w:val="00E27517"/>
    <w:rsid w:val="00E35AE4"/>
    <w:rsid w:val="00E474BC"/>
    <w:rsid w:val="00E52DD8"/>
    <w:rsid w:val="00E63D15"/>
    <w:rsid w:val="00E76D6B"/>
    <w:rsid w:val="00EA23BA"/>
    <w:rsid w:val="00EA2504"/>
    <w:rsid w:val="00EF4D59"/>
    <w:rsid w:val="00F164E3"/>
    <w:rsid w:val="00F265CC"/>
    <w:rsid w:val="00F50D36"/>
    <w:rsid w:val="00F5635C"/>
    <w:rsid w:val="00F84B4E"/>
    <w:rsid w:val="00FB18B5"/>
    <w:rsid w:val="00FE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F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8E7FF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8E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semiHidden/>
    <w:rsid w:val="008E7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unhideWhenUsed/>
    <w:rsid w:val="008E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3">
    <w:name w:val="Znak Znak3"/>
    <w:basedOn w:val="Domylnaczcionkaakapitu"/>
    <w:semiHidden/>
    <w:rsid w:val="008E7FFE"/>
  </w:style>
  <w:style w:type="paragraph" w:styleId="Stopka">
    <w:name w:val="footer"/>
    <w:basedOn w:val="Normalny"/>
    <w:semiHidden/>
    <w:unhideWhenUsed/>
    <w:rsid w:val="008E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  <w:rsid w:val="008E7FFE"/>
  </w:style>
  <w:style w:type="character" w:styleId="Hipercze">
    <w:name w:val="Hyperlink"/>
    <w:basedOn w:val="Domylnaczcionkaakapitu"/>
    <w:uiPriority w:val="99"/>
    <w:semiHidden/>
    <w:unhideWhenUsed/>
    <w:rsid w:val="008E7FFE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E7FFE"/>
  </w:style>
  <w:style w:type="paragraph" w:styleId="Tekstpodstawowy">
    <w:name w:val="Body Text"/>
    <w:basedOn w:val="Normalny"/>
    <w:semiHidden/>
    <w:unhideWhenUsed/>
    <w:rsid w:val="008E7FFE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ZnakZnak1">
    <w:name w:val="Znak Znak1"/>
    <w:basedOn w:val="Domylnaczcionkaakapitu"/>
    <w:rsid w:val="008E7FFE"/>
    <w:rPr>
      <w:rFonts w:ascii="Arial" w:eastAsia="Times New Roman" w:hAnsi="Arial" w:cs="Arial"/>
      <w:b/>
      <w:bCs/>
      <w:sz w:val="22"/>
      <w:szCs w:val="24"/>
    </w:rPr>
  </w:style>
  <w:style w:type="paragraph" w:styleId="Tekstpodstawowy2">
    <w:name w:val="Body Text 2"/>
    <w:basedOn w:val="Normalny"/>
    <w:semiHidden/>
    <w:unhideWhenUsed/>
    <w:rsid w:val="008E7FFE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ZnakZnak">
    <w:name w:val="Znak Znak"/>
    <w:basedOn w:val="Domylnaczcionkaakapitu"/>
    <w:semiHidden/>
    <w:rsid w:val="008E7FFE"/>
    <w:rPr>
      <w:rFonts w:ascii="Arial" w:eastAsia="Times New Roman" w:hAnsi="Arial" w:cs="Arial"/>
      <w:sz w:val="18"/>
      <w:szCs w:val="24"/>
    </w:rPr>
  </w:style>
  <w:style w:type="paragraph" w:styleId="Tekstpodstawowy3">
    <w:name w:val="Body Text 3"/>
    <w:basedOn w:val="Normalny"/>
    <w:link w:val="Tekstpodstawowy3Znak"/>
    <w:semiHidden/>
    <w:rsid w:val="008E7FFE"/>
    <w:pPr>
      <w:tabs>
        <w:tab w:val="left" w:pos="4536"/>
      </w:tabs>
      <w:spacing w:after="0" w:line="24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7E86"/>
    <w:rPr>
      <w:rFonts w:ascii="Arial" w:hAnsi="Arial" w:cs="Arial"/>
      <w:sz w:val="22"/>
      <w:szCs w:val="22"/>
      <w:lang w:eastAsia="en-US"/>
    </w:rPr>
  </w:style>
  <w:style w:type="paragraph" w:styleId="Tekstpodstawowywcity">
    <w:name w:val="Body Text Indent"/>
    <w:basedOn w:val="Normalny"/>
    <w:semiHidden/>
    <w:rsid w:val="008E7FFE"/>
    <w:pPr>
      <w:tabs>
        <w:tab w:val="left" w:pos="540"/>
      </w:tabs>
      <w:spacing w:after="0" w:line="240" w:lineRule="auto"/>
      <w:ind w:left="360" w:firstLine="180"/>
      <w:jc w:val="both"/>
    </w:pPr>
    <w:rPr>
      <w:rFonts w:ascii="Arial" w:hAnsi="Arial" w:cs="Arial"/>
      <w:bCs/>
    </w:rPr>
  </w:style>
  <w:style w:type="character" w:customStyle="1" w:styleId="parl">
    <w:name w:val="parl"/>
    <w:basedOn w:val="Domylnaczcionkaakapitu"/>
    <w:rsid w:val="008E7FFE"/>
  </w:style>
  <w:style w:type="character" w:styleId="UyteHipercze">
    <w:name w:val="FollowedHyperlink"/>
    <w:basedOn w:val="Domylnaczcionkaakapitu"/>
    <w:uiPriority w:val="99"/>
    <w:semiHidden/>
    <w:unhideWhenUsed/>
    <w:rsid w:val="001E62C4"/>
    <w:rPr>
      <w:color w:val="800080"/>
      <w:u w:val="single"/>
    </w:rPr>
  </w:style>
  <w:style w:type="paragraph" w:customStyle="1" w:styleId="xl65">
    <w:name w:val="xl65"/>
    <w:basedOn w:val="Normalny"/>
    <w:rsid w:val="001E62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7AB7"/>
      <w:sz w:val="24"/>
      <w:szCs w:val="24"/>
      <w:lang w:eastAsia="pl-PL"/>
    </w:rPr>
  </w:style>
  <w:style w:type="paragraph" w:customStyle="1" w:styleId="xl69">
    <w:name w:val="xl69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1E6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7AB7"/>
      <w:sz w:val="24"/>
      <w:szCs w:val="24"/>
      <w:lang w:eastAsia="pl-PL"/>
    </w:rPr>
  </w:style>
  <w:style w:type="paragraph" w:customStyle="1" w:styleId="xl74">
    <w:name w:val="xl74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96969"/>
      <w:sz w:val="24"/>
      <w:szCs w:val="24"/>
      <w:lang w:eastAsia="pl-PL"/>
    </w:rPr>
  </w:style>
  <w:style w:type="paragraph" w:customStyle="1" w:styleId="xl75">
    <w:name w:val="xl75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1E6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7AB7"/>
      <w:sz w:val="24"/>
      <w:szCs w:val="24"/>
      <w:lang w:eastAsia="pl-PL"/>
    </w:rPr>
  </w:style>
  <w:style w:type="paragraph" w:customStyle="1" w:styleId="xl78">
    <w:name w:val="xl78"/>
    <w:basedOn w:val="Normalny"/>
    <w:rsid w:val="001E6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7AB7"/>
      <w:sz w:val="24"/>
      <w:szCs w:val="24"/>
      <w:lang w:eastAsia="pl-PL"/>
    </w:rPr>
  </w:style>
  <w:style w:type="paragraph" w:customStyle="1" w:styleId="xl81">
    <w:name w:val="xl81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E6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1E62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7AB7"/>
      <w:sz w:val="24"/>
      <w:szCs w:val="24"/>
      <w:lang w:eastAsia="pl-PL"/>
    </w:rPr>
  </w:style>
  <w:style w:type="paragraph" w:customStyle="1" w:styleId="xl86">
    <w:name w:val="xl86"/>
    <w:basedOn w:val="Normalny"/>
    <w:rsid w:val="001E62C4"/>
    <w:pPr>
      <w:pBdr>
        <w:left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1E62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7AB7"/>
      <w:sz w:val="24"/>
      <w:szCs w:val="24"/>
      <w:lang w:eastAsia="pl-PL"/>
    </w:rPr>
  </w:style>
  <w:style w:type="paragraph" w:customStyle="1" w:styleId="xl89">
    <w:name w:val="xl89"/>
    <w:basedOn w:val="Normalny"/>
    <w:rsid w:val="001E62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7AB7"/>
      <w:sz w:val="24"/>
      <w:szCs w:val="24"/>
      <w:lang w:eastAsia="pl-PL"/>
    </w:rPr>
  </w:style>
  <w:style w:type="paragraph" w:customStyle="1" w:styleId="xl90">
    <w:name w:val="xl90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E6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38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szczec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1</TotalTime>
  <Pages>1</Pages>
  <Words>283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2014-02-07</vt:lpstr>
    </vt:vector>
  </TitlesOfParts>
  <Company>Hewlett-Packard Company</Company>
  <LinksUpToDate>false</LinksUpToDate>
  <CharactersWithSpaces>1984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2014-02-07</dc:title>
  <dc:creator>kadamski</dc:creator>
  <cp:lastModifiedBy>awroblew</cp:lastModifiedBy>
  <cp:revision>2</cp:revision>
  <cp:lastPrinted>2020-08-11T10:12:00Z</cp:lastPrinted>
  <dcterms:created xsi:type="dcterms:W3CDTF">2020-11-17T08:02:00Z</dcterms:created>
  <dcterms:modified xsi:type="dcterms:W3CDTF">2020-11-17T08:02:00Z</dcterms:modified>
</cp:coreProperties>
</file>