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/>
          <w:b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="00D872AB">
        <w:rPr>
          <w:rFonts w:ascii="Times New Roman" w:hAnsi="Times New Roman"/>
          <w:sz w:val="28"/>
          <w:szCs w:val="28"/>
        </w:rPr>
        <w:t xml:space="preserve">        </w:t>
      </w:r>
      <w:r w:rsidRPr="002B56AC">
        <w:rPr>
          <w:rFonts w:ascii="Times New Roman" w:hAnsi="Times New Roman"/>
          <w:sz w:val="28"/>
          <w:szCs w:val="28"/>
        </w:rPr>
        <w:t xml:space="preserve">  Szczecin, </w:t>
      </w:r>
      <w:r w:rsidR="006E127E">
        <w:rPr>
          <w:rFonts w:ascii="Times New Roman" w:hAnsi="Times New Roman"/>
          <w:sz w:val="28"/>
          <w:szCs w:val="28"/>
        </w:rPr>
        <w:t>02.07</w:t>
      </w:r>
      <w:r>
        <w:rPr>
          <w:rFonts w:ascii="Times New Roman" w:hAnsi="Times New Roman"/>
          <w:sz w:val="28"/>
          <w:szCs w:val="28"/>
        </w:rPr>
        <w:t>.2018</w:t>
      </w:r>
      <w:r w:rsidRPr="002B56AC">
        <w:rPr>
          <w:rFonts w:ascii="Times New Roman" w:hAnsi="Times New Roman"/>
          <w:sz w:val="28"/>
          <w:szCs w:val="28"/>
        </w:rPr>
        <w:t xml:space="preserve"> r.</w:t>
      </w:r>
    </w:p>
    <w:p w:rsidR="00FF5AD3" w:rsidRPr="002B56AC" w:rsidRDefault="00FF5AD3" w:rsidP="00FF5AD3">
      <w:pPr>
        <w:rPr>
          <w:rFonts w:ascii="Times New Roman" w:hAnsi="Times New Roman"/>
          <w:b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radny Rady Miasta</w:t>
      </w: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Default="00395943" w:rsidP="00FF5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</w:t>
      </w:r>
    </w:p>
    <w:p w:rsidR="000E3957" w:rsidRPr="000E3957" w:rsidRDefault="000E3957" w:rsidP="000E3957">
      <w:pPr>
        <w:rPr>
          <w:rFonts w:ascii="Times New Roman" w:hAnsi="Times New Roman"/>
          <w:sz w:val="28"/>
          <w:szCs w:val="28"/>
        </w:rPr>
      </w:pPr>
    </w:p>
    <w:p w:rsidR="00D872AB" w:rsidRDefault="00D872AB" w:rsidP="008B7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Wnoszę o naprawę nawierzchni na przejściu przez torowisko przy ul. Ku Słońcu, przy drugiej bramie Cmentarza Centralnego. </w:t>
      </w:r>
    </w:p>
    <w:p w:rsidR="00C06C33" w:rsidRDefault="00D872AB" w:rsidP="008B7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Zapadnięcia i nierówności stwarzają realne niebezpieczeństwo dla przechodniów.</w:t>
      </w:r>
    </w:p>
    <w:p w:rsidR="00D872AB" w:rsidRDefault="00034E57" w:rsidP="008B7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241335"/>
            <wp:effectExtent l="19050" t="0" r="0" b="0"/>
            <wp:docPr id="1" name="Obraz 1" descr="C:\Users\kswitlyk\Downloads\36481681_1284827604952972_6386310125098893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tlyk\Downloads\36481681_1284827604952972_638631012509889331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2AB" w:rsidRDefault="00D872AB" w:rsidP="008B712C">
      <w:pPr>
        <w:jc w:val="both"/>
        <w:rPr>
          <w:rFonts w:ascii="Times New Roman" w:hAnsi="Times New Roman"/>
          <w:sz w:val="28"/>
          <w:szCs w:val="28"/>
        </w:rPr>
      </w:pPr>
    </w:p>
    <w:p w:rsidR="00231466" w:rsidRDefault="00231466" w:rsidP="008B712C">
      <w:pPr>
        <w:jc w:val="both"/>
        <w:rPr>
          <w:rFonts w:ascii="Times New Roman" w:hAnsi="Times New Roman"/>
          <w:sz w:val="28"/>
          <w:szCs w:val="28"/>
        </w:rPr>
      </w:pPr>
    </w:p>
    <w:sectPr w:rsidR="00231466" w:rsidSect="00590264"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F2" w:rsidRDefault="00F47AF2" w:rsidP="005F7E42">
      <w:pPr>
        <w:spacing w:after="0" w:line="240" w:lineRule="auto"/>
      </w:pPr>
      <w:r>
        <w:separator/>
      </w:r>
    </w:p>
  </w:endnote>
  <w:endnote w:type="continuationSeparator" w:id="1">
    <w:p w:rsidR="00F47AF2" w:rsidRDefault="00F47AF2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2" w:rsidRDefault="005F7E42">
    <w:pPr>
      <w:pStyle w:val="Stopka"/>
    </w:pPr>
  </w:p>
  <w:p w:rsidR="005F7E42" w:rsidRDefault="005F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F2" w:rsidRDefault="00F47AF2" w:rsidP="005F7E42">
      <w:pPr>
        <w:spacing w:after="0" w:line="240" w:lineRule="auto"/>
      </w:pPr>
      <w:r>
        <w:separator/>
      </w:r>
    </w:p>
  </w:footnote>
  <w:footnote w:type="continuationSeparator" w:id="1">
    <w:p w:rsidR="00F47AF2" w:rsidRDefault="00F47AF2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CA"/>
    <w:multiLevelType w:val="hybridMultilevel"/>
    <w:tmpl w:val="5F640EF2"/>
    <w:lvl w:ilvl="0" w:tplc="D2A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031"/>
    <w:multiLevelType w:val="hybridMultilevel"/>
    <w:tmpl w:val="D174D7F4"/>
    <w:lvl w:ilvl="0" w:tplc="F842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F71D9"/>
    <w:multiLevelType w:val="hybridMultilevel"/>
    <w:tmpl w:val="CDB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AAE"/>
    <w:multiLevelType w:val="hybridMultilevel"/>
    <w:tmpl w:val="D3F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18C"/>
    <w:multiLevelType w:val="hybridMultilevel"/>
    <w:tmpl w:val="9444963C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091"/>
    <w:multiLevelType w:val="hybridMultilevel"/>
    <w:tmpl w:val="C142ACA8"/>
    <w:lvl w:ilvl="0" w:tplc="BD223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FBD"/>
    <w:multiLevelType w:val="hybridMultilevel"/>
    <w:tmpl w:val="DE6C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599"/>
    <w:multiLevelType w:val="hybridMultilevel"/>
    <w:tmpl w:val="C902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887"/>
    <w:multiLevelType w:val="hybridMultilevel"/>
    <w:tmpl w:val="3D20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321"/>
    <w:multiLevelType w:val="hybridMultilevel"/>
    <w:tmpl w:val="D1E8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39CB"/>
    <w:multiLevelType w:val="hybridMultilevel"/>
    <w:tmpl w:val="6DD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779EF"/>
    <w:multiLevelType w:val="hybridMultilevel"/>
    <w:tmpl w:val="926CAA52"/>
    <w:lvl w:ilvl="0" w:tplc="B65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501C"/>
    <w:multiLevelType w:val="hybridMultilevel"/>
    <w:tmpl w:val="223E1640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437"/>
    <w:multiLevelType w:val="hybridMultilevel"/>
    <w:tmpl w:val="777E8516"/>
    <w:lvl w:ilvl="0" w:tplc="DB20EC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7272"/>
    <w:multiLevelType w:val="hybridMultilevel"/>
    <w:tmpl w:val="B3100C76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0EF"/>
    <w:multiLevelType w:val="hybridMultilevel"/>
    <w:tmpl w:val="E0DE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10C8"/>
    <w:multiLevelType w:val="hybridMultilevel"/>
    <w:tmpl w:val="EF00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24C"/>
    <w:multiLevelType w:val="hybridMultilevel"/>
    <w:tmpl w:val="EE9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43203"/>
    <w:multiLevelType w:val="hybridMultilevel"/>
    <w:tmpl w:val="7A78E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C7713"/>
    <w:multiLevelType w:val="hybridMultilevel"/>
    <w:tmpl w:val="DDD8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789"/>
    <w:multiLevelType w:val="hybridMultilevel"/>
    <w:tmpl w:val="23E0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94A"/>
    <w:multiLevelType w:val="hybridMultilevel"/>
    <w:tmpl w:val="08645888"/>
    <w:lvl w:ilvl="0" w:tplc="613A5B0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5384"/>
    <w:multiLevelType w:val="hybridMultilevel"/>
    <w:tmpl w:val="C1009D66"/>
    <w:lvl w:ilvl="0" w:tplc="B53C4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22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F5788"/>
    <w:rsid w:val="000022CB"/>
    <w:rsid w:val="00003600"/>
    <w:rsid w:val="000065A4"/>
    <w:rsid w:val="0001541F"/>
    <w:rsid w:val="0001672E"/>
    <w:rsid w:val="00020C9D"/>
    <w:rsid w:val="00022D13"/>
    <w:rsid w:val="00026FE6"/>
    <w:rsid w:val="00034E57"/>
    <w:rsid w:val="00037221"/>
    <w:rsid w:val="00037F6A"/>
    <w:rsid w:val="00040FCE"/>
    <w:rsid w:val="00060CEC"/>
    <w:rsid w:val="0007255B"/>
    <w:rsid w:val="000748DB"/>
    <w:rsid w:val="00077240"/>
    <w:rsid w:val="00083145"/>
    <w:rsid w:val="00086C24"/>
    <w:rsid w:val="00087201"/>
    <w:rsid w:val="00094F50"/>
    <w:rsid w:val="000A55A4"/>
    <w:rsid w:val="000A68D0"/>
    <w:rsid w:val="000B0D3D"/>
    <w:rsid w:val="000C6ECC"/>
    <w:rsid w:val="000D6167"/>
    <w:rsid w:val="000E2737"/>
    <w:rsid w:val="000E3957"/>
    <w:rsid w:val="000F0D9D"/>
    <w:rsid w:val="000F399C"/>
    <w:rsid w:val="000F5788"/>
    <w:rsid w:val="000F780D"/>
    <w:rsid w:val="00105E16"/>
    <w:rsid w:val="00114F0A"/>
    <w:rsid w:val="00123E8F"/>
    <w:rsid w:val="00133449"/>
    <w:rsid w:val="001345D1"/>
    <w:rsid w:val="00135CB6"/>
    <w:rsid w:val="00155600"/>
    <w:rsid w:val="001652B3"/>
    <w:rsid w:val="001676C0"/>
    <w:rsid w:val="0018101B"/>
    <w:rsid w:val="00183CC1"/>
    <w:rsid w:val="001A6C8B"/>
    <w:rsid w:val="001B3993"/>
    <w:rsid w:val="001B6D64"/>
    <w:rsid w:val="001B7BE7"/>
    <w:rsid w:val="001C5C33"/>
    <w:rsid w:val="001D32A1"/>
    <w:rsid w:val="001D3D2D"/>
    <w:rsid w:val="001E73B5"/>
    <w:rsid w:val="001E7F93"/>
    <w:rsid w:val="001F0AC1"/>
    <w:rsid w:val="001F1EA0"/>
    <w:rsid w:val="001F6CD9"/>
    <w:rsid w:val="00230D09"/>
    <w:rsid w:val="00231466"/>
    <w:rsid w:val="00236FBF"/>
    <w:rsid w:val="00261192"/>
    <w:rsid w:val="00262B80"/>
    <w:rsid w:val="00270245"/>
    <w:rsid w:val="00282EE1"/>
    <w:rsid w:val="00283169"/>
    <w:rsid w:val="00295274"/>
    <w:rsid w:val="002A2150"/>
    <w:rsid w:val="002B4D08"/>
    <w:rsid w:val="002B59CB"/>
    <w:rsid w:val="002D09F9"/>
    <w:rsid w:val="002D15BB"/>
    <w:rsid w:val="002D4BF9"/>
    <w:rsid w:val="002E3CC8"/>
    <w:rsid w:val="002E7E2C"/>
    <w:rsid w:val="002F1187"/>
    <w:rsid w:val="002F3527"/>
    <w:rsid w:val="002F5FF7"/>
    <w:rsid w:val="00300AAC"/>
    <w:rsid w:val="00322166"/>
    <w:rsid w:val="00322926"/>
    <w:rsid w:val="003324D0"/>
    <w:rsid w:val="00334038"/>
    <w:rsid w:val="00363DFA"/>
    <w:rsid w:val="00373F82"/>
    <w:rsid w:val="00374F55"/>
    <w:rsid w:val="00392843"/>
    <w:rsid w:val="0039516F"/>
    <w:rsid w:val="00395943"/>
    <w:rsid w:val="003B4273"/>
    <w:rsid w:val="003B7E82"/>
    <w:rsid w:val="003C1BA4"/>
    <w:rsid w:val="003E3BE8"/>
    <w:rsid w:val="003F6C9D"/>
    <w:rsid w:val="004059C7"/>
    <w:rsid w:val="004531EB"/>
    <w:rsid w:val="00454E6B"/>
    <w:rsid w:val="004553B0"/>
    <w:rsid w:val="0045638E"/>
    <w:rsid w:val="00466171"/>
    <w:rsid w:val="0047577F"/>
    <w:rsid w:val="00483054"/>
    <w:rsid w:val="004912F8"/>
    <w:rsid w:val="00492EF2"/>
    <w:rsid w:val="00496463"/>
    <w:rsid w:val="0049770A"/>
    <w:rsid w:val="004A3082"/>
    <w:rsid w:val="004A44A4"/>
    <w:rsid w:val="004A5324"/>
    <w:rsid w:val="004A6164"/>
    <w:rsid w:val="004B06A9"/>
    <w:rsid w:val="004B3F34"/>
    <w:rsid w:val="004B56E4"/>
    <w:rsid w:val="004B5939"/>
    <w:rsid w:val="004B7FFB"/>
    <w:rsid w:val="004C21CF"/>
    <w:rsid w:val="004C6D65"/>
    <w:rsid w:val="004C7D3F"/>
    <w:rsid w:val="004E4C41"/>
    <w:rsid w:val="004F1A70"/>
    <w:rsid w:val="004F3A2B"/>
    <w:rsid w:val="004F4D7F"/>
    <w:rsid w:val="005072AC"/>
    <w:rsid w:val="005126B0"/>
    <w:rsid w:val="00513DF8"/>
    <w:rsid w:val="005218D5"/>
    <w:rsid w:val="0052247B"/>
    <w:rsid w:val="005239B3"/>
    <w:rsid w:val="00530B48"/>
    <w:rsid w:val="00531CD7"/>
    <w:rsid w:val="005325B7"/>
    <w:rsid w:val="005335AD"/>
    <w:rsid w:val="00534B84"/>
    <w:rsid w:val="00540304"/>
    <w:rsid w:val="00556322"/>
    <w:rsid w:val="00567B53"/>
    <w:rsid w:val="00570CA4"/>
    <w:rsid w:val="00572D40"/>
    <w:rsid w:val="00581C54"/>
    <w:rsid w:val="00590264"/>
    <w:rsid w:val="005C20F3"/>
    <w:rsid w:val="005C72A8"/>
    <w:rsid w:val="005E19B8"/>
    <w:rsid w:val="005F7E42"/>
    <w:rsid w:val="00601DED"/>
    <w:rsid w:val="006218BC"/>
    <w:rsid w:val="00627879"/>
    <w:rsid w:val="006371C5"/>
    <w:rsid w:val="00637F94"/>
    <w:rsid w:val="00641B98"/>
    <w:rsid w:val="0064367F"/>
    <w:rsid w:val="00655FAD"/>
    <w:rsid w:val="00657AC2"/>
    <w:rsid w:val="00657FBC"/>
    <w:rsid w:val="0066567C"/>
    <w:rsid w:val="006728B0"/>
    <w:rsid w:val="006775A0"/>
    <w:rsid w:val="00692DFA"/>
    <w:rsid w:val="006A1A66"/>
    <w:rsid w:val="006C38A9"/>
    <w:rsid w:val="006D28F8"/>
    <w:rsid w:val="006D33E4"/>
    <w:rsid w:val="006D3BDC"/>
    <w:rsid w:val="006E127E"/>
    <w:rsid w:val="006E4B60"/>
    <w:rsid w:val="006E584D"/>
    <w:rsid w:val="006E754B"/>
    <w:rsid w:val="006F275C"/>
    <w:rsid w:val="006F361F"/>
    <w:rsid w:val="006F65FB"/>
    <w:rsid w:val="00725419"/>
    <w:rsid w:val="00731130"/>
    <w:rsid w:val="0073373A"/>
    <w:rsid w:val="00733A4C"/>
    <w:rsid w:val="007353DB"/>
    <w:rsid w:val="007455F4"/>
    <w:rsid w:val="00747367"/>
    <w:rsid w:val="00763FA6"/>
    <w:rsid w:val="00772026"/>
    <w:rsid w:val="00772668"/>
    <w:rsid w:val="00785171"/>
    <w:rsid w:val="007A25AD"/>
    <w:rsid w:val="007C0587"/>
    <w:rsid w:val="007C143F"/>
    <w:rsid w:val="007C16CD"/>
    <w:rsid w:val="007D2760"/>
    <w:rsid w:val="007E0FD6"/>
    <w:rsid w:val="007F7BB8"/>
    <w:rsid w:val="0080466F"/>
    <w:rsid w:val="00806B9B"/>
    <w:rsid w:val="0081228A"/>
    <w:rsid w:val="0082027E"/>
    <w:rsid w:val="00824EF6"/>
    <w:rsid w:val="00826496"/>
    <w:rsid w:val="008337E5"/>
    <w:rsid w:val="008407B5"/>
    <w:rsid w:val="00846A7C"/>
    <w:rsid w:val="008541F7"/>
    <w:rsid w:val="00860146"/>
    <w:rsid w:val="008716D1"/>
    <w:rsid w:val="00883D55"/>
    <w:rsid w:val="00885D5E"/>
    <w:rsid w:val="008A1164"/>
    <w:rsid w:val="008A4859"/>
    <w:rsid w:val="008B712C"/>
    <w:rsid w:val="008B7672"/>
    <w:rsid w:val="008C512D"/>
    <w:rsid w:val="008D2B6D"/>
    <w:rsid w:val="008D7E1E"/>
    <w:rsid w:val="008E254C"/>
    <w:rsid w:val="008E2841"/>
    <w:rsid w:val="008E77C1"/>
    <w:rsid w:val="00913BC0"/>
    <w:rsid w:val="00924D9C"/>
    <w:rsid w:val="00926F11"/>
    <w:rsid w:val="0092779C"/>
    <w:rsid w:val="00935178"/>
    <w:rsid w:val="0094321C"/>
    <w:rsid w:val="00966857"/>
    <w:rsid w:val="0097213D"/>
    <w:rsid w:val="0098623C"/>
    <w:rsid w:val="009A3257"/>
    <w:rsid w:val="009A63DF"/>
    <w:rsid w:val="009B011C"/>
    <w:rsid w:val="009D1305"/>
    <w:rsid w:val="009D2C10"/>
    <w:rsid w:val="009D61C6"/>
    <w:rsid w:val="009D7A45"/>
    <w:rsid w:val="00A00334"/>
    <w:rsid w:val="00A0354E"/>
    <w:rsid w:val="00A07227"/>
    <w:rsid w:val="00A147D2"/>
    <w:rsid w:val="00A1798A"/>
    <w:rsid w:val="00A2051C"/>
    <w:rsid w:val="00A23CCA"/>
    <w:rsid w:val="00A42E9B"/>
    <w:rsid w:val="00A455C7"/>
    <w:rsid w:val="00A534B9"/>
    <w:rsid w:val="00A53FA0"/>
    <w:rsid w:val="00A663DF"/>
    <w:rsid w:val="00A66EC4"/>
    <w:rsid w:val="00A73859"/>
    <w:rsid w:val="00A758B1"/>
    <w:rsid w:val="00A81B3F"/>
    <w:rsid w:val="00A922F4"/>
    <w:rsid w:val="00AA1267"/>
    <w:rsid w:val="00AA649C"/>
    <w:rsid w:val="00AC41A4"/>
    <w:rsid w:val="00AD2E35"/>
    <w:rsid w:val="00AF0666"/>
    <w:rsid w:val="00AF0724"/>
    <w:rsid w:val="00AF47EC"/>
    <w:rsid w:val="00B000F2"/>
    <w:rsid w:val="00B17D84"/>
    <w:rsid w:val="00B33A8E"/>
    <w:rsid w:val="00B45CEF"/>
    <w:rsid w:val="00B52CDF"/>
    <w:rsid w:val="00B53A47"/>
    <w:rsid w:val="00B555D3"/>
    <w:rsid w:val="00B774EA"/>
    <w:rsid w:val="00B96539"/>
    <w:rsid w:val="00B97C3B"/>
    <w:rsid w:val="00BA54DB"/>
    <w:rsid w:val="00BB26AF"/>
    <w:rsid w:val="00BB52AE"/>
    <w:rsid w:val="00BC5E48"/>
    <w:rsid w:val="00BD0F72"/>
    <w:rsid w:val="00BD3CA5"/>
    <w:rsid w:val="00BD4144"/>
    <w:rsid w:val="00BD6922"/>
    <w:rsid w:val="00BE7616"/>
    <w:rsid w:val="00BF2012"/>
    <w:rsid w:val="00BF568E"/>
    <w:rsid w:val="00C02AB1"/>
    <w:rsid w:val="00C0421C"/>
    <w:rsid w:val="00C06C33"/>
    <w:rsid w:val="00C15969"/>
    <w:rsid w:val="00C24E0C"/>
    <w:rsid w:val="00C26BA4"/>
    <w:rsid w:val="00C30E65"/>
    <w:rsid w:val="00C35D07"/>
    <w:rsid w:val="00C44993"/>
    <w:rsid w:val="00C51896"/>
    <w:rsid w:val="00C70CD3"/>
    <w:rsid w:val="00C75057"/>
    <w:rsid w:val="00C915A1"/>
    <w:rsid w:val="00CA3F39"/>
    <w:rsid w:val="00CB27B0"/>
    <w:rsid w:val="00CE1BA0"/>
    <w:rsid w:val="00CE485D"/>
    <w:rsid w:val="00CE49F0"/>
    <w:rsid w:val="00CE6A1E"/>
    <w:rsid w:val="00CE7658"/>
    <w:rsid w:val="00CF1A2B"/>
    <w:rsid w:val="00D31BE7"/>
    <w:rsid w:val="00D37DF4"/>
    <w:rsid w:val="00D44C30"/>
    <w:rsid w:val="00D47AAB"/>
    <w:rsid w:val="00D66C35"/>
    <w:rsid w:val="00D872AB"/>
    <w:rsid w:val="00D97CDD"/>
    <w:rsid w:val="00DB05A5"/>
    <w:rsid w:val="00DB135B"/>
    <w:rsid w:val="00DC21AE"/>
    <w:rsid w:val="00DD756A"/>
    <w:rsid w:val="00DF1D72"/>
    <w:rsid w:val="00DF3336"/>
    <w:rsid w:val="00E0178A"/>
    <w:rsid w:val="00E0375B"/>
    <w:rsid w:val="00E05978"/>
    <w:rsid w:val="00E15672"/>
    <w:rsid w:val="00E27796"/>
    <w:rsid w:val="00E32975"/>
    <w:rsid w:val="00E377C2"/>
    <w:rsid w:val="00E40E1B"/>
    <w:rsid w:val="00E513B9"/>
    <w:rsid w:val="00E65DEE"/>
    <w:rsid w:val="00E671FA"/>
    <w:rsid w:val="00E70CEE"/>
    <w:rsid w:val="00E71A78"/>
    <w:rsid w:val="00E82A7B"/>
    <w:rsid w:val="00E923DB"/>
    <w:rsid w:val="00E94127"/>
    <w:rsid w:val="00E96DFF"/>
    <w:rsid w:val="00EA6929"/>
    <w:rsid w:val="00EB265B"/>
    <w:rsid w:val="00EB2E1A"/>
    <w:rsid w:val="00EF12FA"/>
    <w:rsid w:val="00F16666"/>
    <w:rsid w:val="00F1749F"/>
    <w:rsid w:val="00F2577D"/>
    <w:rsid w:val="00F26110"/>
    <w:rsid w:val="00F313B5"/>
    <w:rsid w:val="00F47AF2"/>
    <w:rsid w:val="00F5247F"/>
    <w:rsid w:val="00F57CEC"/>
    <w:rsid w:val="00F61FA2"/>
    <w:rsid w:val="00F76343"/>
    <w:rsid w:val="00F85839"/>
    <w:rsid w:val="00FB1411"/>
    <w:rsid w:val="00FB200F"/>
    <w:rsid w:val="00FB4691"/>
    <w:rsid w:val="00FD30C3"/>
    <w:rsid w:val="00FD4551"/>
    <w:rsid w:val="00FD6A08"/>
    <w:rsid w:val="00FF163A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table" w:styleId="Tabela-Siatka">
    <w:name w:val="Table Grid"/>
    <w:basedOn w:val="Standardowy"/>
    <w:uiPriority w:val="59"/>
    <w:rsid w:val="00A53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2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55B"/>
    <w:pPr>
      <w:spacing w:after="0"/>
      <w:ind w:left="720"/>
      <w:contextualSpacing/>
      <w:jc w:val="both"/>
    </w:pPr>
  </w:style>
  <w:style w:type="character" w:customStyle="1" w:styleId="apple-converted-space">
    <w:name w:val="apple-converted-space"/>
    <w:basedOn w:val="Domylnaczcionkaakapitu"/>
    <w:rsid w:val="0092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974-DE40-44F1-9522-C67F52F7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mailto:rada@um.szczecin.eu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RADNY</cp:lastModifiedBy>
  <cp:revision>2</cp:revision>
  <cp:lastPrinted>2010-10-12T13:08:00Z</cp:lastPrinted>
  <dcterms:created xsi:type="dcterms:W3CDTF">2018-07-04T20:11:00Z</dcterms:created>
  <dcterms:modified xsi:type="dcterms:W3CDTF">2018-07-04T20:11:00Z</dcterms:modified>
</cp:coreProperties>
</file>