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  <w:r w:rsidRPr="002B56AC">
        <w:rPr>
          <w:rFonts w:ascii="Times New Roman" w:hAnsi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/>
          <w:b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Pr="002B56AC">
        <w:rPr>
          <w:rFonts w:ascii="Times New Roman" w:hAnsi="Times New Roman"/>
          <w:sz w:val="28"/>
          <w:szCs w:val="28"/>
        </w:rPr>
        <w:tab/>
      </w:r>
      <w:r w:rsidR="006E2555">
        <w:rPr>
          <w:rFonts w:ascii="Times New Roman" w:hAnsi="Times New Roman"/>
          <w:sz w:val="28"/>
          <w:szCs w:val="28"/>
        </w:rPr>
        <w:t xml:space="preserve">          </w:t>
      </w:r>
      <w:r w:rsidRPr="002B56AC">
        <w:rPr>
          <w:rFonts w:ascii="Times New Roman" w:hAnsi="Times New Roman"/>
          <w:sz w:val="28"/>
          <w:szCs w:val="28"/>
        </w:rPr>
        <w:tab/>
        <w:t xml:space="preserve">  Szczecin, </w:t>
      </w:r>
      <w:r w:rsidR="00B528BD">
        <w:rPr>
          <w:rFonts w:ascii="Times New Roman" w:hAnsi="Times New Roman"/>
          <w:sz w:val="28"/>
          <w:szCs w:val="28"/>
        </w:rPr>
        <w:t>1</w:t>
      </w:r>
      <w:r w:rsidR="00C641D9">
        <w:rPr>
          <w:rFonts w:ascii="Times New Roman" w:hAnsi="Times New Roman"/>
          <w:sz w:val="28"/>
          <w:szCs w:val="28"/>
        </w:rPr>
        <w:t>0</w:t>
      </w:r>
      <w:r w:rsidR="00B528BD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.2018</w:t>
      </w:r>
      <w:r w:rsidRPr="002B56AC">
        <w:rPr>
          <w:rFonts w:ascii="Times New Roman" w:hAnsi="Times New Roman"/>
          <w:sz w:val="28"/>
          <w:szCs w:val="28"/>
        </w:rPr>
        <w:t xml:space="preserve"> r.</w:t>
      </w:r>
    </w:p>
    <w:p w:rsidR="00FF5AD3" w:rsidRPr="002B56AC" w:rsidRDefault="00FF5AD3" w:rsidP="00FF5AD3">
      <w:pPr>
        <w:rPr>
          <w:rFonts w:ascii="Times New Roman" w:hAnsi="Times New Roman"/>
          <w:b/>
          <w:sz w:val="28"/>
          <w:szCs w:val="28"/>
        </w:rPr>
      </w:pPr>
      <w:r w:rsidRPr="002B56AC">
        <w:rPr>
          <w:rFonts w:ascii="Times New Roman" w:hAnsi="Times New Roman"/>
          <w:b/>
          <w:sz w:val="28"/>
          <w:szCs w:val="28"/>
        </w:rPr>
        <w:t>radny Rady Miasta</w:t>
      </w:r>
    </w:p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</w:p>
    <w:p w:rsidR="00FF5AD3" w:rsidRPr="002B56AC" w:rsidRDefault="00FF5AD3" w:rsidP="00FF5AD3">
      <w:pPr>
        <w:rPr>
          <w:rFonts w:ascii="Times New Roman" w:hAnsi="Times New Roman"/>
          <w:sz w:val="28"/>
          <w:szCs w:val="28"/>
        </w:rPr>
      </w:pPr>
    </w:p>
    <w:p w:rsidR="00FF5AD3" w:rsidRDefault="00B528BD" w:rsidP="00FF5A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Zapytanie</w:t>
      </w:r>
    </w:p>
    <w:p w:rsidR="00E876A3" w:rsidRDefault="00E876A3" w:rsidP="00E87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Wnoszę o naprawę  nawierzchni przystanku autobusowego na ul. Kruczej.</w:t>
      </w:r>
    </w:p>
    <w:p w:rsidR="00E876A3" w:rsidRDefault="00E876A3" w:rsidP="00E87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Obecny stan zagraża bezpieczeństwu pasażerów.</w:t>
      </w:r>
    </w:p>
    <w:p w:rsidR="00E876A3" w:rsidRDefault="00E876A3" w:rsidP="00E876A3">
      <w:pPr>
        <w:rPr>
          <w:rFonts w:ascii="Times New Roman" w:hAnsi="Times New Roman"/>
          <w:sz w:val="28"/>
          <w:szCs w:val="28"/>
        </w:rPr>
      </w:pPr>
    </w:p>
    <w:p w:rsidR="00B528BD" w:rsidRDefault="00E876A3" w:rsidP="00B528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4711211" cy="4711211"/>
            <wp:effectExtent l="19050" t="0" r="0" b="0"/>
            <wp:docPr id="1" name="Obraz 1" descr="C:\Users\RADNY\Downloads\42896584_290408864905806_1536010597177491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NY\Downloads\42896584_290408864905806_153601059717749145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50" cy="4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BD" w:rsidRDefault="00B528BD" w:rsidP="00B528BD">
      <w:pPr>
        <w:jc w:val="center"/>
        <w:rPr>
          <w:rFonts w:ascii="Times New Roman" w:hAnsi="Times New Roman"/>
          <w:sz w:val="28"/>
          <w:szCs w:val="28"/>
        </w:rPr>
      </w:pPr>
    </w:p>
    <w:p w:rsidR="000E3957" w:rsidRPr="0036316E" w:rsidRDefault="000E3957" w:rsidP="0036316E">
      <w:pPr>
        <w:jc w:val="center"/>
        <w:rPr>
          <w:rFonts w:ascii="Times New Roman" w:hAnsi="Times New Roman"/>
          <w:sz w:val="28"/>
          <w:szCs w:val="28"/>
        </w:rPr>
      </w:pPr>
    </w:p>
    <w:sectPr w:rsidR="000E3957" w:rsidRPr="0036316E" w:rsidSect="00590264"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1D" w:rsidRDefault="00C41C1D" w:rsidP="005F7E42">
      <w:pPr>
        <w:spacing w:after="0" w:line="240" w:lineRule="auto"/>
      </w:pPr>
      <w:r>
        <w:separator/>
      </w:r>
    </w:p>
  </w:endnote>
  <w:endnote w:type="continuationSeparator" w:id="1">
    <w:p w:rsidR="00C41C1D" w:rsidRDefault="00C41C1D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42" w:rsidRDefault="005F7E42">
    <w:pPr>
      <w:pStyle w:val="Stopka"/>
    </w:pPr>
  </w:p>
  <w:p w:rsidR="005F7E42" w:rsidRDefault="005F7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1D" w:rsidRDefault="00C41C1D" w:rsidP="005F7E42">
      <w:pPr>
        <w:spacing w:after="0" w:line="240" w:lineRule="auto"/>
      </w:pPr>
      <w:r>
        <w:separator/>
      </w:r>
    </w:p>
  </w:footnote>
  <w:footnote w:type="continuationSeparator" w:id="1">
    <w:p w:rsidR="00C41C1D" w:rsidRDefault="00C41C1D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CCA"/>
    <w:multiLevelType w:val="hybridMultilevel"/>
    <w:tmpl w:val="5F640EF2"/>
    <w:lvl w:ilvl="0" w:tplc="D2A8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031"/>
    <w:multiLevelType w:val="hybridMultilevel"/>
    <w:tmpl w:val="D174D7F4"/>
    <w:lvl w:ilvl="0" w:tplc="F842C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F71D9"/>
    <w:multiLevelType w:val="hybridMultilevel"/>
    <w:tmpl w:val="CDBE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3AAE"/>
    <w:multiLevelType w:val="hybridMultilevel"/>
    <w:tmpl w:val="D3F86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618C"/>
    <w:multiLevelType w:val="hybridMultilevel"/>
    <w:tmpl w:val="9444963C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091"/>
    <w:multiLevelType w:val="hybridMultilevel"/>
    <w:tmpl w:val="C142ACA8"/>
    <w:lvl w:ilvl="0" w:tplc="BD2233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5FBD"/>
    <w:multiLevelType w:val="hybridMultilevel"/>
    <w:tmpl w:val="DE6C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599"/>
    <w:multiLevelType w:val="hybridMultilevel"/>
    <w:tmpl w:val="C902D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12887"/>
    <w:multiLevelType w:val="hybridMultilevel"/>
    <w:tmpl w:val="3D20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1321"/>
    <w:multiLevelType w:val="hybridMultilevel"/>
    <w:tmpl w:val="D1E8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139CB"/>
    <w:multiLevelType w:val="hybridMultilevel"/>
    <w:tmpl w:val="6DD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779EF"/>
    <w:multiLevelType w:val="hybridMultilevel"/>
    <w:tmpl w:val="926CAA52"/>
    <w:lvl w:ilvl="0" w:tplc="B650B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F501C"/>
    <w:multiLevelType w:val="hybridMultilevel"/>
    <w:tmpl w:val="223E1640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A7437"/>
    <w:multiLevelType w:val="hybridMultilevel"/>
    <w:tmpl w:val="777E8516"/>
    <w:lvl w:ilvl="0" w:tplc="DB20EC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B07272"/>
    <w:multiLevelType w:val="hybridMultilevel"/>
    <w:tmpl w:val="B3100C76"/>
    <w:lvl w:ilvl="0" w:tplc="BD223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30EF"/>
    <w:multiLevelType w:val="hybridMultilevel"/>
    <w:tmpl w:val="E0DE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010C8"/>
    <w:multiLevelType w:val="hybridMultilevel"/>
    <w:tmpl w:val="EF00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6024C"/>
    <w:multiLevelType w:val="hybridMultilevel"/>
    <w:tmpl w:val="EE94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43203"/>
    <w:multiLevelType w:val="hybridMultilevel"/>
    <w:tmpl w:val="7A78E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C7713"/>
    <w:multiLevelType w:val="hybridMultilevel"/>
    <w:tmpl w:val="DDD8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5789"/>
    <w:multiLevelType w:val="hybridMultilevel"/>
    <w:tmpl w:val="23E0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9194A"/>
    <w:multiLevelType w:val="hybridMultilevel"/>
    <w:tmpl w:val="08645888"/>
    <w:lvl w:ilvl="0" w:tplc="613A5B0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D5384"/>
    <w:multiLevelType w:val="hybridMultilevel"/>
    <w:tmpl w:val="C1009D66"/>
    <w:lvl w:ilvl="0" w:tplc="B53C48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7"/>
  </w:num>
  <w:num w:numId="5">
    <w:abstractNumId w:val="2"/>
  </w:num>
  <w:num w:numId="6">
    <w:abstractNumId w:val="21"/>
  </w:num>
  <w:num w:numId="7">
    <w:abstractNumId w:val="22"/>
  </w:num>
  <w:num w:numId="8">
    <w:abstractNumId w:val="18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6"/>
  </w:num>
  <w:num w:numId="18">
    <w:abstractNumId w:val="10"/>
  </w:num>
  <w:num w:numId="19">
    <w:abstractNumId w:val="11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5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0F5788"/>
    <w:rsid w:val="000022CB"/>
    <w:rsid w:val="00003600"/>
    <w:rsid w:val="000065A4"/>
    <w:rsid w:val="0001541F"/>
    <w:rsid w:val="0001672E"/>
    <w:rsid w:val="00020C9D"/>
    <w:rsid w:val="00022D13"/>
    <w:rsid w:val="00026FE6"/>
    <w:rsid w:val="00037221"/>
    <w:rsid w:val="00037F6A"/>
    <w:rsid w:val="00040FCE"/>
    <w:rsid w:val="00060CEC"/>
    <w:rsid w:val="0007255B"/>
    <w:rsid w:val="000748DB"/>
    <w:rsid w:val="00077240"/>
    <w:rsid w:val="00083145"/>
    <w:rsid w:val="00086C24"/>
    <w:rsid w:val="00087201"/>
    <w:rsid w:val="00094F50"/>
    <w:rsid w:val="000A55A4"/>
    <w:rsid w:val="000A68D0"/>
    <w:rsid w:val="000B0D3D"/>
    <w:rsid w:val="000C6ECC"/>
    <w:rsid w:val="000D6167"/>
    <w:rsid w:val="000E2737"/>
    <w:rsid w:val="000E3957"/>
    <w:rsid w:val="000F5788"/>
    <w:rsid w:val="000F780D"/>
    <w:rsid w:val="00103876"/>
    <w:rsid w:val="00105E16"/>
    <w:rsid w:val="00114F0A"/>
    <w:rsid w:val="00123E8F"/>
    <w:rsid w:val="00133449"/>
    <w:rsid w:val="001345D1"/>
    <w:rsid w:val="00135CB6"/>
    <w:rsid w:val="00155600"/>
    <w:rsid w:val="001652B3"/>
    <w:rsid w:val="001676C0"/>
    <w:rsid w:val="00183CC1"/>
    <w:rsid w:val="001A6C8B"/>
    <w:rsid w:val="001B3993"/>
    <w:rsid w:val="001B6D64"/>
    <w:rsid w:val="001B7BE7"/>
    <w:rsid w:val="001C5C33"/>
    <w:rsid w:val="001D32A1"/>
    <w:rsid w:val="001D3D2D"/>
    <w:rsid w:val="001E73B5"/>
    <w:rsid w:val="001E7F93"/>
    <w:rsid w:val="001F0AC1"/>
    <w:rsid w:val="001F1EA0"/>
    <w:rsid w:val="001F6CD9"/>
    <w:rsid w:val="002228AB"/>
    <w:rsid w:val="00231466"/>
    <w:rsid w:val="00261192"/>
    <w:rsid w:val="00262B80"/>
    <w:rsid w:val="00270245"/>
    <w:rsid w:val="00282EE1"/>
    <w:rsid w:val="00283169"/>
    <w:rsid w:val="00295274"/>
    <w:rsid w:val="002A2150"/>
    <w:rsid w:val="002B4D08"/>
    <w:rsid w:val="002B59CB"/>
    <w:rsid w:val="002C1E54"/>
    <w:rsid w:val="002D09F9"/>
    <w:rsid w:val="002D15BB"/>
    <w:rsid w:val="002D4BF9"/>
    <w:rsid w:val="002E3CC8"/>
    <w:rsid w:val="002E737B"/>
    <w:rsid w:val="002E7E2C"/>
    <w:rsid w:val="002F1187"/>
    <w:rsid w:val="002F3527"/>
    <w:rsid w:val="002F5FF7"/>
    <w:rsid w:val="002F75D5"/>
    <w:rsid w:val="00300AAC"/>
    <w:rsid w:val="00303560"/>
    <w:rsid w:val="00322166"/>
    <w:rsid w:val="00322926"/>
    <w:rsid w:val="003324D0"/>
    <w:rsid w:val="00334038"/>
    <w:rsid w:val="00346C48"/>
    <w:rsid w:val="0036316E"/>
    <w:rsid w:val="00363DFA"/>
    <w:rsid w:val="00373F82"/>
    <w:rsid w:val="00374F55"/>
    <w:rsid w:val="0038123F"/>
    <w:rsid w:val="003862B6"/>
    <w:rsid w:val="00392843"/>
    <w:rsid w:val="0039516F"/>
    <w:rsid w:val="003B4273"/>
    <w:rsid w:val="003B7E82"/>
    <w:rsid w:val="003C1BA4"/>
    <w:rsid w:val="003D286E"/>
    <w:rsid w:val="003E3BE8"/>
    <w:rsid w:val="003F6C9D"/>
    <w:rsid w:val="004059C7"/>
    <w:rsid w:val="004531EB"/>
    <w:rsid w:val="00454E6B"/>
    <w:rsid w:val="004553B0"/>
    <w:rsid w:val="0045638E"/>
    <w:rsid w:val="004631EC"/>
    <w:rsid w:val="00466171"/>
    <w:rsid w:val="0047577F"/>
    <w:rsid w:val="00483054"/>
    <w:rsid w:val="004912F8"/>
    <w:rsid w:val="00492EF2"/>
    <w:rsid w:val="00496463"/>
    <w:rsid w:val="0049770A"/>
    <w:rsid w:val="004A3082"/>
    <w:rsid w:val="004A44A4"/>
    <w:rsid w:val="004A5324"/>
    <w:rsid w:val="004A6164"/>
    <w:rsid w:val="004B06A9"/>
    <w:rsid w:val="004B3F34"/>
    <w:rsid w:val="004B56E4"/>
    <w:rsid w:val="004B5939"/>
    <w:rsid w:val="004B7FFB"/>
    <w:rsid w:val="004C21CF"/>
    <w:rsid w:val="004C6D65"/>
    <w:rsid w:val="004C7D3F"/>
    <w:rsid w:val="004E4C41"/>
    <w:rsid w:val="004F1A70"/>
    <w:rsid w:val="004F3A2B"/>
    <w:rsid w:val="004F4D7F"/>
    <w:rsid w:val="005072AC"/>
    <w:rsid w:val="005121B4"/>
    <w:rsid w:val="005126B0"/>
    <w:rsid w:val="00513DF8"/>
    <w:rsid w:val="00514CFF"/>
    <w:rsid w:val="005218D5"/>
    <w:rsid w:val="0052247B"/>
    <w:rsid w:val="005239B3"/>
    <w:rsid w:val="00530B48"/>
    <w:rsid w:val="00531CD7"/>
    <w:rsid w:val="005325B7"/>
    <w:rsid w:val="005335AD"/>
    <w:rsid w:val="00534B84"/>
    <w:rsid w:val="00540304"/>
    <w:rsid w:val="00556322"/>
    <w:rsid w:val="00567B53"/>
    <w:rsid w:val="00570CA4"/>
    <w:rsid w:val="00572D40"/>
    <w:rsid w:val="005768A9"/>
    <w:rsid w:val="00581C54"/>
    <w:rsid w:val="00590264"/>
    <w:rsid w:val="005C20F3"/>
    <w:rsid w:val="005C72A8"/>
    <w:rsid w:val="005E19B8"/>
    <w:rsid w:val="005F7E42"/>
    <w:rsid w:val="00601DED"/>
    <w:rsid w:val="006214D7"/>
    <w:rsid w:val="006218BC"/>
    <w:rsid w:val="00627879"/>
    <w:rsid w:val="006371C5"/>
    <w:rsid w:val="00637F94"/>
    <w:rsid w:val="00641B98"/>
    <w:rsid w:val="0064367F"/>
    <w:rsid w:val="00655FAD"/>
    <w:rsid w:val="00657AC2"/>
    <w:rsid w:val="00657FBC"/>
    <w:rsid w:val="0066567C"/>
    <w:rsid w:val="006728B0"/>
    <w:rsid w:val="006775A0"/>
    <w:rsid w:val="0069288C"/>
    <w:rsid w:val="00692DFA"/>
    <w:rsid w:val="006A1A66"/>
    <w:rsid w:val="006C38A9"/>
    <w:rsid w:val="006D28F8"/>
    <w:rsid w:val="006D33E4"/>
    <w:rsid w:val="006D3BDC"/>
    <w:rsid w:val="006E2555"/>
    <w:rsid w:val="006E4B60"/>
    <w:rsid w:val="006E584D"/>
    <w:rsid w:val="006E754B"/>
    <w:rsid w:val="006F361F"/>
    <w:rsid w:val="006F65FB"/>
    <w:rsid w:val="00717ABB"/>
    <w:rsid w:val="00725419"/>
    <w:rsid w:val="00731130"/>
    <w:rsid w:val="0073373A"/>
    <w:rsid w:val="00733A4C"/>
    <w:rsid w:val="007455F4"/>
    <w:rsid w:val="00747367"/>
    <w:rsid w:val="00755619"/>
    <w:rsid w:val="00763FA6"/>
    <w:rsid w:val="00772026"/>
    <w:rsid w:val="00772668"/>
    <w:rsid w:val="00785171"/>
    <w:rsid w:val="007A0FE1"/>
    <w:rsid w:val="007A25AD"/>
    <w:rsid w:val="007C0587"/>
    <w:rsid w:val="007C143F"/>
    <w:rsid w:val="007C2ABC"/>
    <w:rsid w:val="007D2760"/>
    <w:rsid w:val="007D4EF7"/>
    <w:rsid w:val="007E0FD6"/>
    <w:rsid w:val="007F7BB8"/>
    <w:rsid w:val="0080466F"/>
    <w:rsid w:val="00806B9B"/>
    <w:rsid w:val="0081228A"/>
    <w:rsid w:val="0082027E"/>
    <w:rsid w:val="00824EF6"/>
    <w:rsid w:val="00826496"/>
    <w:rsid w:val="008337E5"/>
    <w:rsid w:val="008407B5"/>
    <w:rsid w:val="00846A7C"/>
    <w:rsid w:val="008541F7"/>
    <w:rsid w:val="00860146"/>
    <w:rsid w:val="008716D1"/>
    <w:rsid w:val="00883D55"/>
    <w:rsid w:val="00885D5E"/>
    <w:rsid w:val="008A1164"/>
    <w:rsid w:val="008A4859"/>
    <w:rsid w:val="008B712C"/>
    <w:rsid w:val="008B7672"/>
    <w:rsid w:val="008C512D"/>
    <w:rsid w:val="008D2B6D"/>
    <w:rsid w:val="008D7E1E"/>
    <w:rsid w:val="008E254C"/>
    <w:rsid w:val="008E2841"/>
    <w:rsid w:val="008E77C1"/>
    <w:rsid w:val="00913BC0"/>
    <w:rsid w:val="00924D9C"/>
    <w:rsid w:val="00926F11"/>
    <w:rsid w:val="0092779C"/>
    <w:rsid w:val="00935178"/>
    <w:rsid w:val="0094321C"/>
    <w:rsid w:val="00966857"/>
    <w:rsid w:val="0097213D"/>
    <w:rsid w:val="0098623C"/>
    <w:rsid w:val="009A2480"/>
    <w:rsid w:val="009A3257"/>
    <w:rsid w:val="009A63DF"/>
    <w:rsid w:val="009B011C"/>
    <w:rsid w:val="009D1305"/>
    <w:rsid w:val="009D2C10"/>
    <w:rsid w:val="009D61C6"/>
    <w:rsid w:val="009D7A45"/>
    <w:rsid w:val="009E5967"/>
    <w:rsid w:val="009F4356"/>
    <w:rsid w:val="00A00334"/>
    <w:rsid w:val="00A07227"/>
    <w:rsid w:val="00A147D2"/>
    <w:rsid w:val="00A1798A"/>
    <w:rsid w:val="00A2051C"/>
    <w:rsid w:val="00A23CCA"/>
    <w:rsid w:val="00A42E9B"/>
    <w:rsid w:val="00A455C7"/>
    <w:rsid w:val="00A534B9"/>
    <w:rsid w:val="00A53FA0"/>
    <w:rsid w:val="00A663DF"/>
    <w:rsid w:val="00A66EC4"/>
    <w:rsid w:val="00A73859"/>
    <w:rsid w:val="00A758B1"/>
    <w:rsid w:val="00A81B3F"/>
    <w:rsid w:val="00A922F4"/>
    <w:rsid w:val="00A94423"/>
    <w:rsid w:val="00AA1267"/>
    <w:rsid w:val="00AA649C"/>
    <w:rsid w:val="00AA76B1"/>
    <w:rsid w:val="00AC41A4"/>
    <w:rsid w:val="00AC5A36"/>
    <w:rsid w:val="00AD2E35"/>
    <w:rsid w:val="00AF0666"/>
    <w:rsid w:val="00AF0724"/>
    <w:rsid w:val="00B000F2"/>
    <w:rsid w:val="00B17D84"/>
    <w:rsid w:val="00B25E1E"/>
    <w:rsid w:val="00B33A8E"/>
    <w:rsid w:val="00B45CEF"/>
    <w:rsid w:val="00B528BD"/>
    <w:rsid w:val="00B52CDF"/>
    <w:rsid w:val="00B53A47"/>
    <w:rsid w:val="00B555D3"/>
    <w:rsid w:val="00B774EA"/>
    <w:rsid w:val="00B82A32"/>
    <w:rsid w:val="00B96539"/>
    <w:rsid w:val="00B97C3B"/>
    <w:rsid w:val="00BA54DB"/>
    <w:rsid w:val="00BB26AF"/>
    <w:rsid w:val="00BB52AE"/>
    <w:rsid w:val="00BC5E48"/>
    <w:rsid w:val="00BD0F72"/>
    <w:rsid w:val="00BD3CA5"/>
    <w:rsid w:val="00BD4144"/>
    <w:rsid w:val="00BD6922"/>
    <w:rsid w:val="00BE7616"/>
    <w:rsid w:val="00BF2012"/>
    <w:rsid w:val="00BF568E"/>
    <w:rsid w:val="00C02AB1"/>
    <w:rsid w:val="00C0421C"/>
    <w:rsid w:val="00C06C33"/>
    <w:rsid w:val="00C15969"/>
    <w:rsid w:val="00C24E0C"/>
    <w:rsid w:val="00C26BA4"/>
    <w:rsid w:val="00C30E65"/>
    <w:rsid w:val="00C35D07"/>
    <w:rsid w:val="00C41C1D"/>
    <w:rsid w:val="00C44993"/>
    <w:rsid w:val="00C625FD"/>
    <w:rsid w:val="00C641D9"/>
    <w:rsid w:val="00C70CD3"/>
    <w:rsid w:val="00C75057"/>
    <w:rsid w:val="00C84C28"/>
    <w:rsid w:val="00C915A1"/>
    <w:rsid w:val="00CA3F39"/>
    <w:rsid w:val="00CB111D"/>
    <w:rsid w:val="00CB27B0"/>
    <w:rsid w:val="00CC3551"/>
    <w:rsid w:val="00CD43F5"/>
    <w:rsid w:val="00CE1BA0"/>
    <w:rsid w:val="00CE3397"/>
    <w:rsid w:val="00CE485D"/>
    <w:rsid w:val="00CE49F0"/>
    <w:rsid w:val="00CE6A1E"/>
    <w:rsid w:val="00CE7658"/>
    <w:rsid w:val="00D04C4C"/>
    <w:rsid w:val="00D31BE7"/>
    <w:rsid w:val="00D44C30"/>
    <w:rsid w:val="00D47AAB"/>
    <w:rsid w:val="00D57BD9"/>
    <w:rsid w:val="00D66C35"/>
    <w:rsid w:val="00D97CDD"/>
    <w:rsid w:val="00DB05A5"/>
    <w:rsid w:val="00DB135B"/>
    <w:rsid w:val="00DC21AE"/>
    <w:rsid w:val="00DD756A"/>
    <w:rsid w:val="00DF1D72"/>
    <w:rsid w:val="00DF3336"/>
    <w:rsid w:val="00E0178A"/>
    <w:rsid w:val="00E02C4D"/>
    <w:rsid w:val="00E0375B"/>
    <w:rsid w:val="00E05978"/>
    <w:rsid w:val="00E15672"/>
    <w:rsid w:val="00E27796"/>
    <w:rsid w:val="00E32975"/>
    <w:rsid w:val="00E377C2"/>
    <w:rsid w:val="00E40E1B"/>
    <w:rsid w:val="00E65DEE"/>
    <w:rsid w:val="00E671FA"/>
    <w:rsid w:val="00E70CEE"/>
    <w:rsid w:val="00E71A78"/>
    <w:rsid w:val="00E82A7B"/>
    <w:rsid w:val="00E876A3"/>
    <w:rsid w:val="00E923DB"/>
    <w:rsid w:val="00E92713"/>
    <w:rsid w:val="00E94127"/>
    <w:rsid w:val="00E96DFF"/>
    <w:rsid w:val="00EA6929"/>
    <w:rsid w:val="00EB265B"/>
    <w:rsid w:val="00EB2E1A"/>
    <w:rsid w:val="00EF12FA"/>
    <w:rsid w:val="00EF612C"/>
    <w:rsid w:val="00F16666"/>
    <w:rsid w:val="00F1749F"/>
    <w:rsid w:val="00F2577D"/>
    <w:rsid w:val="00F26110"/>
    <w:rsid w:val="00F306CE"/>
    <w:rsid w:val="00F5247F"/>
    <w:rsid w:val="00F57CEC"/>
    <w:rsid w:val="00F61FA2"/>
    <w:rsid w:val="00F67478"/>
    <w:rsid w:val="00F76343"/>
    <w:rsid w:val="00F85839"/>
    <w:rsid w:val="00FA0DA5"/>
    <w:rsid w:val="00FB1411"/>
    <w:rsid w:val="00FB200F"/>
    <w:rsid w:val="00FB3B15"/>
    <w:rsid w:val="00FB4691"/>
    <w:rsid w:val="00FC67B0"/>
    <w:rsid w:val="00FD30C3"/>
    <w:rsid w:val="00FD4551"/>
    <w:rsid w:val="00FD6A08"/>
    <w:rsid w:val="00FE2325"/>
    <w:rsid w:val="00FE7074"/>
    <w:rsid w:val="00FF163A"/>
    <w:rsid w:val="00FF327B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table" w:styleId="Tabela-Siatka">
    <w:name w:val="Table Grid"/>
    <w:basedOn w:val="Standardowy"/>
    <w:uiPriority w:val="59"/>
    <w:rsid w:val="00A53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2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2C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2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255B"/>
    <w:pPr>
      <w:spacing w:after="0"/>
      <w:ind w:left="720"/>
      <w:contextualSpacing/>
      <w:jc w:val="both"/>
    </w:pPr>
  </w:style>
  <w:style w:type="character" w:customStyle="1" w:styleId="apple-converted-space">
    <w:name w:val="apple-converted-space"/>
    <w:basedOn w:val="Domylnaczcionkaakapitu"/>
    <w:rsid w:val="0092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2974-DE40-44F1-9522-C67F52F7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5</TotalTime>
  <Pages>2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mailto:rada@um.szczecin.eu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RADNY</cp:lastModifiedBy>
  <cp:revision>4</cp:revision>
  <cp:lastPrinted>2010-10-12T13:08:00Z</cp:lastPrinted>
  <dcterms:created xsi:type="dcterms:W3CDTF">2018-09-30T17:24:00Z</dcterms:created>
  <dcterms:modified xsi:type="dcterms:W3CDTF">2018-10-10T16:20:00Z</dcterms:modified>
</cp:coreProperties>
</file>